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953"/>
      </w:tblGrid>
      <w:tr w:rsidR="007A6F59" w:rsidRPr="00E46725" w:rsidTr="002C3496">
        <w:tc>
          <w:tcPr>
            <w:tcW w:w="9781" w:type="dxa"/>
            <w:gridSpan w:val="2"/>
          </w:tcPr>
          <w:p w:rsidR="007A6F59" w:rsidRPr="00E46725" w:rsidRDefault="007A6F59" w:rsidP="00725F9D">
            <w:pPr>
              <w:spacing w:after="40"/>
              <w:ind w:left="-107"/>
              <w:jc w:val="both"/>
              <w:rPr>
                <w:sz w:val="26"/>
                <w:szCs w:val="26"/>
              </w:rPr>
            </w:pPr>
            <w:r w:rsidRPr="00E46725">
              <w:rPr>
                <w:b/>
                <w:sz w:val="26"/>
                <w:szCs w:val="26"/>
              </w:rPr>
              <w:t>В адрес:</w:t>
            </w:r>
            <w:r w:rsidR="00897DC7" w:rsidRPr="00E46725">
              <w:rPr>
                <w:b/>
                <w:sz w:val="26"/>
                <w:szCs w:val="26"/>
              </w:rPr>
              <w:t xml:space="preserve"> </w:t>
            </w:r>
            <w:sdt>
              <w:sdtPr>
                <w:rPr>
                  <w:rStyle w:val="13"/>
                </w:rPr>
                <w:id w:val="1801182174"/>
                <w:placeholder>
                  <w:docPart w:val="B3124BBDCB3246CAA6A733638E0773A3"/>
                </w:placeholder>
                <w:comboBox>
                  <w:listItem w:value="Выберите элемент."/>
                  <w:listItem w:displayText="Австрия - Посольство Республики Беларусь" w:value="Австрия - Посольство Республики Беларусь"/>
                  <w:listItem w:displayText="Азербайджан - Посольство Республики Беларусь" w:value="Азербайджан - Посольство Республики Беларусь"/>
                  <w:listItem w:displayText="Аргентина - Посольство Республики Беларусь" w:value="Аргентина - Посольство Республики Беларусь"/>
                  <w:listItem w:displayText="Армения - Посольство Республики Беларусь" w:value="Армения - Посольство Республики Беларусь"/>
                  <w:listItem w:displayText="Бельгия - Посольство Республики Беларусь" w:value="Бельгия - Посольство Республики Беларусь"/>
                  <w:listItem w:displayText="Болгария - Посольство Республики Беларусь" w:value="Болгария - Посольство Республики Беларусь"/>
                  <w:listItem w:displayText="Бразилия - Посольство Республики Беларусь" w:value="Бразилия - Посольство Республики Беларусь"/>
                  <w:listItem w:displayText="Великобритания - Посольство Республики Беларусь" w:value="Великобритания - Посольство Республики Беларусь"/>
                  <w:listItem w:displayText="Венгрия - Посольство Республики Беларусь" w:value="Венгрия - Посольство Республики Беларусь"/>
                  <w:listItem w:displayText="Венесуэла - Посольство Республики Беларусь" w:value="Венесуэла - Посольство Республики Беларусь"/>
                  <w:listItem w:displayText="Вьетнам - Посольство Республики Беларусь" w:value="Вьетнам - Посольство Республики Беларусь"/>
                  <w:listItem w:displayText="Вьетнам - Генеральное консульство Республики Беларусь в Хошимине" w:value="Вьетнам - Генеральное консульство Республики Беларусь в Хошимине"/>
                  <w:listItem w:displayText="Германия - Генеральное консульство Республики Беларусь в Мюнхене" w:value="Германия - Генеральное консульство Республики Беларусь в Мюнхене"/>
                  <w:listItem w:displayText="Германия - Посольство Республики Беларусь" w:value="Германия - Посольство Республики Беларусь"/>
                  <w:listItem w:displayText="Грузия - Посольство Республики Беларусь" w:value="Грузия - Посольство Республики Беларусь"/>
                  <w:listItem w:displayText="Египет - Посольство Республики Беларусь" w:value="Египет - Посольство Республики Беларусь"/>
                  <w:listItem w:displayText="Зимбабве - Посольство Республики Беларусь" w:value="Зимбабве - Посольство Республики Беларусь"/>
                  <w:listItem w:displayText="Израиль - Посольство Республики Беларусь" w:value="Израиль - Посольство Республики Беларусь"/>
                  <w:listItem w:displayText="Индия - Посольство Республики Беларусь" w:value="Индия - Посольство Республики Беларусь"/>
                  <w:listItem w:displayText="Индия - Генеральное Консульство Республики Беларусь в Мумбаи" w:value="Индия - Генеральное Консульство Республики Беларусь в Мумбаи"/>
                  <w:listItem w:displayText="Индонезия - Посольство Республики Беларусь" w:value="Индонезия - Посольство Республики Беларусь"/>
                  <w:listItem w:displayText="Иран - Посольство Республики Беларусь" w:value="Иран - Посольство Республики Беларусь"/>
                  <w:listItem w:displayText="Испания - Посольство Республики Беларусь" w:value="Испания - Посольство Республики Беларусь"/>
                  <w:listItem w:displayText="Италия - Посольство Республики Беларусь" w:value="Италия - Посольство Республики Беларусь"/>
                  <w:listItem w:displayText="Казахстан - Посольство Республики Беларусь" w:value="Казахстан - Посольство Республики Беларусь"/>
                  <w:listItem w:displayText="Катар - Посольство Республики Беларусь" w:value="Катар - Посольство Республики Беларусь"/>
                  <w:listItem w:displayText="Кения - Посольство Республики Беларусь" w:value="Кения - Посольство Республики Беларусь"/>
                  <w:listItem w:displayText="Китай - Генеральное консульство Республики Беларусь в Гонконге" w:value="Китай - Генеральное консульство Республики Беларусь в Гонконге"/>
                  <w:listItem w:displayText="Китай - Генеральное консульство Республики Беларусь в Гуанчжоу" w:value="Китай - Генеральное консульство Республики Беларусь в Гуанчжоу"/>
                  <w:listItem w:displayText="Китай - Генеральное консульство Республики Беларусь в Чунцине" w:value="Китай - Генеральное консульство Республики Беларусь в Чунцине"/>
                  <w:listItem w:displayText="Китай - Генеральное консульство Республики Беларусь в Шанхае" w:value="Китай - Генеральное консульство Республики Беларусь в Шанхае"/>
                  <w:listItem w:displayText="Китай - Посольство Республики Беларусь" w:value="Китай - Посольство Республики Беларусь"/>
                  <w:listItem w:displayText="Колумбия - Посольство Республики Беларусь" w:value="Колумбия - Посольство Республики Беларусь"/>
                  <w:listItem w:displayText="Корея - Посольство Республики Беларусь" w:value="Корея - Посольство Республики Беларусь"/>
                  <w:listItem w:displayText="Куба - Посольство Республики Беларусь" w:value="Куба - Посольство Республики Беларусь"/>
                  <w:listItem w:displayText="Кыргызстан - Посольство Республики Беларусь" w:value="Кыргызстан - Посольство Республики Беларусь"/>
                  <w:listItem w:displayText="Латвия - Генеральное Консульство Республики Беларусь в Даугавпилсе" w:value="Латвия - Генеральное Консульство Республики Беларусь в Даугавпилсе"/>
                  <w:listItem w:displayText="Латвия - Посольство Республики Беларусь" w:value="Латвия - Посольство Республики Беларусь"/>
                  <w:listItem w:displayText="Литва - Посольство Республики Беларусь" w:value="Литва - Посольство Республики Беларусь"/>
                  <w:listItem w:displayText="Молдова - Посольство Республики Беларусь" w:value="Молдова - Посольство Республики Беларусь"/>
                  <w:listItem w:displayText="Монголия - Посольство Республики Беларусь" w:value="Монголия - Посольство Республики Беларусь"/>
                  <w:listItem w:displayText="Нигерия - Посольство Республики Беларусь" w:value="Нигерия - Посольство Республики Беларусь"/>
                  <w:listItem w:displayText="Нидерланды - Посольство Республики Беларусь" w:value="Нидерланды - Посольство Республики Беларусь"/>
                  <w:listItem w:displayText="ОАЭ - Генеральное консульство Республики Беларусь в Дубае" w:value="ОАЭ - Генеральное консульство Республики Беларусь в Дубае"/>
                  <w:listItem w:displayText="ОАЭ - Посольство Республики Беларусь" w:value="ОАЭ - Посольство Республики Беларусь"/>
                  <w:listItem w:displayText="Пакистан - Посольство Республики Беларусь" w:value="Пакистан - Посольство Республики Беларусь"/>
                  <w:listItem w:displayText="Польша - Генеральное Консульство Республики Беларусь в Белостоке" w:value="Польша - Генеральное Консульство Республики Беларусь в Белостоке"/>
                  <w:listItem w:displayText="Польша - Консульство Республики Беларусь в Бялой Подляске" w:value="Польша - Консульство Республики Беларусь в Бялой Подляске"/>
                  <w:listItem w:displayText="Польша - Посольство Республики Беларусь" w:value="Польша - Посольство Республики Беларусь"/>
                  <w:listItem w:displayText="Российская Федерация - Отделение Посольства Республики Беларусь в Екатеринбурге" w:value="Российская Федерация - Отделение Посольства Республики Беларусь в Екатеринбурге"/>
                  <w:listItem w:displayText="Российская Федерация - Отделение Посольства Республики Беларусь в Казани" w:value="Российская Федерация - Отделение Посольства Республики Беларусь в Казани"/>
                  <w:listItem w:displayText="Российская Федерация - Отделение Посольства Республики Беларусь в Калининграде" w:value="Российская Федерация - Отделение Посольства Республики Беларусь в Калининграде"/>
                  <w:listItem w:displayText="Российская Федерация - Генеральное Консульство Республики Беларусь в Санкт-Петербурге" w:value="Российская Федерация - Генеральное Консульство Республики Беларусь в Санкт-Петербурге"/>
                  <w:listItem w:displayText="Российская Федерация - Отделение Посольства Республики Беларусь в Красноярске" w:value="Российская Федерация - Отделение Посольства Республики Беларусь в Красноярске"/>
                  <w:listItem w:displayText="Российская Федерация - Отделение Посольства Республики Беларусь в Нижнем Новгороде" w:value="Российская Федерация - Отделение Посольства Республики Беларусь в Нижнем Новгороде"/>
                  <w:listItem w:displayText="Российская Федерация - Отделение Посольства Республики Беларусь в Новосибирске" w:value="Российская Федерация - Отделение Посольства Республики Беларусь в Новосибирске"/>
                  <w:listItem w:displayText="Российская Федерация - Отделение Посольства Республики Беларусь в Ростове-на-Дону" w:value="Российская Федерация - Отделение Посольства Республики Беларусь в Ростове-на-Дону"/>
                  <w:listItem w:displayText="Российская Федерация - Отделение Посольства Республики Беларусь в Смоленске" w:value="Российская Федерация - Отделение Посольства Республики Беларусь в Смоленске"/>
                  <w:listItem w:displayText="Российская Федерация - Отделение Посольства Республики Беларусь в Уфе" w:value="Российская Федерация - Отделение Посольства Республики Беларусь в Уфе"/>
                  <w:listItem w:displayText="Российская Федерация - Отделение Посольства Республики Беларусь во Владивостоке" w:value="Российская Федерация - Отделение Посольства Республики Беларусь во Владивостоке"/>
                  <w:listItem w:displayText="Российская Федерация - Посольство Республики Беларусь" w:value="Российская Федерация - Посольство Республики Беларусь"/>
                  <w:listItem w:displayText="Румыния - Посольство Республики Беларусь" w:value="Румыния - Посольство Республики Беларусь"/>
                  <w:listItem w:displayText="Сербия - Посольство Республики Беларусь" w:value="Сербия - Посольство Республики Беларусь"/>
                  <w:listItem w:displayText="Сирия - Посольство Республики Беларусь" w:value="Сирия - Посольство Республики Беларусь"/>
                  <w:listItem w:displayText="Словакия - Посольство Республики Беларусь" w:value="Словакия - Посольство Республики Беларусь"/>
                  <w:listItem w:displayText="США - Посольство Республики Беларусь" w:value="США - Посольство Республики Беларусь"/>
                  <w:listItem w:displayText="Таджикистан - Посольство Республики Беларусь" w:value="Таджикистан - Посольство Республики Беларусь"/>
                  <w:listItem w:displayText="Туркменистан - Посольство Республики Беларусь" w:value="Туркменистан - Посольство Республики Беларусь"/>
                  <w:listItem w:displayText="Турция - Генеральное консульство Республики Беларусь в Стамбуле" w:value="Турция - Генеральное консульство Республики Беларусь в Стамбуле"/>
                  <w:listItem w:displayText="Турция - Посольство Республики Беларусь" w:value="Турция - Посольство Республики Беларусь"/>
                  <w:listItem w:displayText="Узбекистан - Посольство Республики Беларусь" w:value="Узбекистан - Посольство Республики Беларусь"/>
                  <w:listItem w:displayText="Украина - Посольство Республики Беларусь" w:value="Украина - Посольство Республики Беларусь"/>
                  <w:listItem w:displayText="Финляндия - Посольство Республики Беларусь" w:value="Финляндия - Посольство Республики Беларусь"/>
                  <w:listItem w:displayText="Франция - Посольство Республики Беларусь" w:value="Франция - Посольство Республики Беларусь"/>
                  <w:listItem w:displayText="Чехия - Посольство Республики Беларусь" w:value="Чехия - Посольство Республики Беларусь"/>
                  <w:listItem w:displayText="Швейцария - Посольство Республики Беларусь" w:value="Швейцария - Посольство Республики Беларусь"/>
                  <w:listItem w:displayText="Швеция - Посольство Республики Беларусь" w:value="Швеция - Посольство Республики Беларусь"/>
                  <w:listItem w:displayText="Эстония - Посольство Республики Беларусь" w:value="Эстония - Посольство Республики Беларусь"/>
                  <w:listItem w:displayText="ЮАР - Посольство Республики Беларусь" w:value="ЮАР - Посольство Республики Беларусь"/>
                  <w:listItem w:displayText="Япония - Посольство Республики Беларусь" w:value="Япония - Посольство Республики Беларусь"/>
                </w:comboBox>
              </w:sdtPr>
              <w:sdtEndPr>
                <w:rPr>
                  <w:rStyle w:val="a0"/>
                  <w:b w:val="0"/>
                  <w:sz w:val="28"/>
                  <w:szCs w:val="26"/>
                </w:rPr>
              </w:sdtEndPr>
              <w:sdtContent>
                <w:r w:rsidR="009E0909">
                  <w:rPr>
                    <w:rStyle w:val="13"/>
                  </w:rPr>
                  <w:t>Турция - Посольство Республики Беларусь</w:t>
                </w:r>
              </w:sdtContent>
            </w:sdt>
          </w:p>
        </w:tc>
      </w:tr>
      <w:tr w:rsidR="007A6F59" w:rsidRPr="00E46725" w:rsidTr="00D23065">
        <w:trPr>
          <w:trHeight w:val="166"/>
        </w:trPr>
        <w:tc>
          <w:tcPr>
            <w:tcW w:w="3828" w:type="dxa"/>
          </w:tcPr>
          <w:p w:rsidR="00184964" w:rsidRDefault="00184964" w:rsidP="00725F9D">
            <w:pPr>
              <w:spacing w:line="240" w:lineRule="exact"/>
              <w:ind w:left="-107"/>
              <w:jc w:val="both"/>
              <w:rPr>
                <w:b/>
                <w:sz w:val="26"/>
                <w:szCs w:val="26"/>
              </w:rPr>
            </w:pPr>
          </w:p>
          <w:p w:rsidR="007A6F59" w:rsidRPr="00E46725" w:rsidRDefault="007A6F59" w:rsidP="00725F9D">
            <w:pPr>
              <w:spacing w:line="240" w:lineRule="exact"/>
              <w:ind w:left="-107"/>
              <w:jc w:val="both"/>
              <w:rPr>
                <w:sz w:val="26"/>
                <w:szCs w:val="26"/>
              </w:rPr>
            </w:pPr>
            <w:r w:rsidRPr="00E46725">
              <w:rPr>
                <w:b/>
                <w:sz w:val="26"/>
                <w:szCs w:val="26"/>
              </w:rPr>
              <w:t>От:</w:t>
            </w:r>
          </w:p>
        </w:tc>
        <w:tc>
          <w:tcPr>
            <w:tcW w:w="5953" w:type="dxa"/>
          </w:tcPr>
          <w:p w:rsidR="007A6F59" w:rsidRPr="00E46725" w:rsidRDefault="007A6F59" w:rsidP="00725F9D">
            <w:pPr>
              <w:spacing w:line="240" w:lineRule="exact"/>
              <w:ind w:left="-107"/>
              <w:jc w:val="both"/>
              <w:rPr>
                <w:sz w:val="26"/>
                <w:szCs w:val="26"/>
              </w:rPr>
            </w:pPr>
          </w:p>
        </w:tc>
      </w:tr>
      <w:tr w:rsidR="007A6F59" w:rsidRPr="00E46725" w:rsidTr="00D23065">
        <w:tc>
          <w:tcPr>
            <w:tcW w:w="3828" w:type="dxa"/>
          </w:tcPr>
          <w:p w:rsidR="007A6F59" w:rsidRPr="00E46725" w:rsidRDefault="007A6F59" w:rsidP="00725F9D">
            <w:pPr>
              <w:spacing w:after="40"/>
              <w:ind w:left="-107"/>
              <w:jc w:val="both"/>
              <w:rPr>
                <w:sz w:val="26"/>
                <w:szCs w:val="26"/>
              </w:rPr>
            </w:pPr>
            <w:r w:rsidRPr="00E46725">
              <w:rPr>
                <w:sz w:val="26"/>
                <w:szCs w:val="26"/>
              </w:rPr>
              <w:t>Фамилия, инициалы заявителя</w:t>
            </w:r>
          </w:p>
        </w:tc>
        <w:sdt>
          <w:sdtPr>
            <w:rPr>
              <w:rStyle w:val="3"/>
              <w:sz w:val="26"/>
              <w:szCs w:val="26"/>
            </w:rPr>
            <w:alias w:val="указываются в родительном падеже"/>
            <w:tag w:val="указываются в родительном падеже"/>
            <w:id w:val="-1329828375"/>
            <w:placeholder>
              <w:docPart w:val="D9C65F34CC0544B598E579A7E171FF41"/>
            </w:placeholder>
            <w:showingPlcHdr/>
            <w15:color w:val="008000"/>
          </w:sdtPr>
          <w:sdtEndPr>
            <w:rPr>
              <w:rStyle w:val="a0"/>
              <w:b w:val="0"/>
              <w:i/>
            </w:rPr>
          </w:sdtEndPr>
          <w:sdtContent>
            <w:bookmarkStart w:id="0" w:name="_GoBack" w:displacedByCustomXml="prev"/>
            <w:tc>
              <w:tcPr>
                <w:tcW w:w="5953" w:type="dxa"/>
                <w:tcBorders>
                  <w:bottom w:val="single" w:sz="4" w:space="0" w:color="auto"/>
                </w:tcBorders>
              </w:tcPr>
              <w:p w:rsidR="007A6F59" w:rsidRPr="00E46725" w:rsidRDefault="00AE6051" w:rsidP="00A87222">
                <w:pPr>
                  <w:spacing w:after="40"/>
                  <w:jc w:val="both"/>
                  <w:rPr>
                    <w:i/>
                    <w:sz w:val="26"/>
                    <w:szCs w:val="26"/>
                  </w:rPr>
                </w:pPr>
                <w:r w:rsidRPr="00E46725">
                  <w:rPr>
                    <w:rStyle w:val="aa"/>
                    <w:b/>
                    <w:color w:val="385623" w:themeColor="accent6" w:themeShade="80"/>
                    <w:sz w:val="26"/>
                    <w:szCs w:val="26"/>
                  </w:rPr>
                  <w:t>Место для ввода текста.</w:t>
                </w:r>
              </w:p>
            </w:tc>
            <w:bookmarkEnd w:id="0" w:displacedByCustomXml="next"/>
          </w:sdtContent>
        </w:sdt>
      </w:tr>
      <w:tr w:rsidR="007A6F59" w:rsidRPr="00E46725" w:rsidTr="00D23065">
        <w:trPr>
          <w:trHeight w:val="399"/>
        </w:trPr>
        <w:tc>
          <w:tcPr>
            <w:tcW w:w="3828" w:type="dxa"/>
          </w:tcPr>
          <w:p w:rsidR="007A6F59" w:rsidRPr="00E46725" w:rsidRDefault="000170BC" w:rsidP="00725F9D">
            <w:pPr>
              <w:spacing w:line="240" w:lineRule="exact"/>
              <w:ind w:left="-107"/>
              <w:jc w:val="both"/>
              <w:rPr>
                <w:sz w:val="26"/>
                <w:szCs w:val="26"/>
              </w:rPr>
            </w:pPr>
            <w:r w:rsidRPr="00E46725">
              <w:rPr>
                <w:sz w:val="26"/>
                <w:szCs w:val="26"/>
              </w:rPr>
              <w:t>Адрес ме</w:t>
            </w:r>
            <w:r w:rsidR="007A6F59" w:rsidRPr="00E46725">
              <w:rPr>
                <w:sz w:val="26"/>
                <w:szCs w:val="26"/>
              </w:rPr>
              <w:t>ст</w:t>
            </w:r>
            <w:r w:rsidRPr="00E46725">
              <w:rPr>
                <w:sz w:val="26"/>
                <w:szCs w:val="26"/>
              </w:rPr>
              <w:t>а</w:t>
            </w:r>
            <w:r w:rsidR="007A6F59" w:rsidRPr="00E46725">
              <w:rPr>
                <w:sz w:val="26"/>
                <w:szCs w:val="26"/>
              </w:rPr>
              <w:t xml:space="preserve"> жительства </w:t>
            </w:r>
            <w:r w:rsidR="00D23065">
              <w:rPr>
                <w:sz w:val="26"/>
                <w:szCs w:val="26"/>
              </w:rPr>
              <w:br/>
            </w:r>
            <w:r w:rsidRPr="00E46725">
              <w:rPr>
                <w:sz w:val="26"/>
                <w:szCs w:val="26"/>
              </w:rPr>
              <w:t>и</w:t>
            </w:r>
            <w:r w:rsidR="00D23065">
              <w:rPr>
                <w:sz w:val="26"/>
                <w:szCs w:val="26"/>
                <w:lang w:val="en-US"/>
              </w:rPr>
              <w:t> </w:t>
            </w:r>
            <w:r w:rsidRPr="00E46725">
              <w:rPr>
                <w:sz w:val="26"/>
                <w:szCs w:val="26"/>
              </w:rPr>
              <w:t>(или) места нахождения</w:t>
            </w:r>
          </w:p>
        </w:tc>
        <w:sdt>
          <w:sdtPr>
            <w:rPr>
              <w:rStyle w:val="3"/>
              <w:sz w:val="26"/>
              <w:szCs w:val="26"/>
            </w:rPr>
            <w:alias w:val="указывается на русском языке либо в латинской транскрипции"/>
            <w:tag w:val="указываются в родительном падеже"/>
            <w:id w:val="588977133"/>
            <w:placeholder>
              <w:docPart w:val="6367E85B5D414E98BCAB42B0749B2A29"/>
            </w:placeholder>
            <w:showingPlcHdr/>
            <w15:color w:val="008000"/>
          </w:sdtPr>
          <w:sdtEndPr>
            <w:rPr>
              <w:rStyle w:val="a0"/>
              <w:b w:val="0"/>
              <w:i/>
            </w:rPr>
          </w:sdtEndPr>
          <w:sdtContent>
            <w:tc>
              <w:tcPr>
                <w:tcW w:w="595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7A6F59" w:rsidRPr="00E46725" w:rsidRDefault="00EC42DD" w:rsidP="00A87222">
                <w:pPr>
                  <w:spacing w:after="40"/>
                  <w:jc w:val="both"/>
                  <w:rPr>
                    <w:i/>
                    <w:sz w:val="26"/>
                    <w:szCs w:val="26"/>
                  </w:rPr>
                </w:pPr>
                <w:r w:rsidRPr="00E46725">
                  <w:rPr>
                    <w:rStyle w:val="aa"/>
                    <w:b/>
                    <w:color w:val="385623" w:themeColor="accent6" w:themeShade="80"/>
                    <w:sz w:val="26"/>
                    <w:szCs w:val="26"/>
                  </w:rPr>
                  <w:t>Место для ввода текста.</w:t>
                </w:r>
              </w:p>
            </w:tc>
          </w:sdtContent>
        </w:sdt>
      </w:tr>
      <w:tr w:rsidR="007A6F59" w:rsidRPr="00E46725" w:rsidTr="00D23065">
        <w:tc>
          <w:tcPr>
            <w:tcW w:w="3828" w:type="dxa"/>
          </w:tcPr>
          <w:p w:rsidR="007A6F59" w:rsidRPr="00E46725" w:rsidRDefault="007A6F59" w:rsidP="00725F9D">
            <w:pPr>
              <w:spacing w:after="40"/>
              <w:ind w:left="-107"/>
              <w:jc w:val="both"/>
              <w:rPr>
                <w:sz w:val="26"/>
                <w:szCs w:val="26"/>
              </w:rPr>
            </w:pPr>
            <w:r w:rsidRPr="00E46725">
              <w:rPr>
                <w:sz w:val="26"/>
                <w:szCs w:val="26"/>
              </w:rPr>
              <w:t>Контактный телефон</w:t>
            </w:r>
          </w:p>
        </w:tc>
        <w:sdt>
          <w:sdtPr>
            <w:rPr>
              <w:rStyle w:val="3"/>
              <w:sz w:val="26"/>
              <w:szCs w:val="26"/>
            </w:rPr>
            <w:id w:val="1249777448"/>
            <w:placeholder>
              <w:docPart w:val="ECF44B445EAA4B1793F9D45621237A5A"/>
            </w:placeholder>
            <w:showingPlcHdr/>
            <w15:color w:val="008000"/>
          </w:sdtPr>
          <w:sdtEndPr>
            <w:rPr>
              <w:rStyle w:val="a0"/>
              <w:b w:val="0"/>
              <w:i/>
            </w:rPr>
          </w:sdtEndPr>
          <w:sdtContent>
            <w:tc>
              <w:tcPr>
                <w:tcW w:w="595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7A6F59" w:rsidRPr="00E46725" w:rsidRDefault="00EC42DD" w:rsidP="00A87222">
                <w:pPr>
                  <w:spacing w:after="40"/>
                  <w:jc w:val="both"/>
                  <w:rPr>
                    <w:i/>
                    <w:sz w:val="26"/>
                    <w:szCs w:val="26"/>
                  </w:rPr>
                </w:pPr>
                <w:r w:rsidRPr="00E46725">
                  <w:rPr>
                    <w:rStyle w:val="aa"/>
                    <w:b/>
                    <w:color w:val="385623" w:themeColor="accent6" w:themeShade="80"/>
                    <w:sz w:val="26"/>
                    <w:szCs w:val="26"/>
                  </w:rPr>
                  <w:t>Место для ввода текста.</w:t>
                </w:r>
              </w:p>
            </w:tc>
          </w:sdtContent>
        </w:sdt>
      </w:tr>
      <w:tr w:rsidR="007A6F59" w:rsidRPr="00E46725" w:rsidTr="00D23065">
        <w:tc>
          <w:tcPr>
            <w:tcW w:w="3828" w:type="dxa"/>
          </w:tcPr>
          <w:p w:rsidR="007A6F59" w:rsidRPr="00E46725" w:rsidRDefault="007A6F59" w:rsidP="00725F9D">
            <w:pPr>
              <w:spacing w:after="40"/>
              <w:ind w:left="-107"/>
              <w:jc w:val="both"/>
              <w:rPr>
                <w:sz w:val="26"/>
                <w:szCs w:val="26"/>
              </w:rPr>
            </w:pPr>
            <w:r w:rsidRPr="00E46725">
              <w:rPr>
                <w:sz w:val="26"/>
                <w:szCs w:val="26"/>
              </w:rPr>
              <w:t>Адрес электронной почты</w:t>
            </w:r>
          </w:p>
        </w:tc>
        <w:sdt>
          <w:sdtPr>
            <w:rPr>
              <w:rStyle w:val="3"/>
              <w:sz w:val="26"/>
              <w:szCs w:val="26"/>
            </w:rPr>
            <w:id w:val="2037611727"/>
            <w:placeholder>
              <w:docPart w:val="991C6E9440BF4639B75DD917D33AA305"/>
            </w:placeholder>
            <w:showingPlcHdr/>
            <w15:color w:val="008000"/>
          </w:sdtPr>
          <w:sdtEndPr>
            <w:rPr>
              <w:rStyle w:val="a0"/>
              <w:b w:val="0"/>
              <w:i/>
            </w:rPr>
          </w:sdtEndPr>
          <w:sdtContent>
            <w:tc>
              <w:tcPr>
                <w:tcW w:w="595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7A6F59" w:rsidRPr="00E46725" w:rsidRDefault="00EC42DD" w:rsidP="00A87222">
                <w:pPr>
                  <w:spacing w:after="40"/>
                  <w:jc w:val="both"/>
                  <w:rPr>
                    <w:i/>
                    <w:sz w:val="26"/>
                    <w:szCs w:val="26"/>
                  </w:rPr>
                </w:pPr>
                <w:r w:rsidRPr="00E46725">
                  <w:rPr>
                    <w:rStyle w:val="aa"/>
                    <w:b/>
                    <w:color w:val="385623" w:themeColor="accent6" w:themeShade="80"/>
                    <w:sz w:val="26"/>
                    <w:szCs w:val="26"/>
                  </w:rPr>
                  <w:t>Место для ввода текста.</w:t>
                </w:r>
              </w:p>
            </w:tc>
          </w:sdtContent>
        </w:sdt>
      </w:tr>
    </w:tbl>
    <w:p w:rsidR="000170BC" w:rsidRDefault="001F4BCA" w:rsidP="00725F9D">
      <w:pPr>
        <w:pStyle w:val="a3"/>
        <w:spacing w:before="80" w:line="240" w:lineRule="exact"/>
        <w:ind w:left="0" w:right="-119"/>
        <w:jc w:val="both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B6BD57D">
            <wp:simplePos x="0" y="0"/>
            <wp:positionH relativeFrom="column">
              <wp:posOffset>-961267</wp:posOffset>
            </wp:positionH>
            <wp:positionV relativeFrom="paragraph">
              <wp:posOffset>-1499260</wp:posOffset>
            </wp:positionV>
            <wp:extent cx="905510" cy="889635"/>
            <wp:effectExtent l="0" t="0" r="8890" b="5715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510" cy="889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70BC" w:rsidRPr="00E46725" w:rsidRDefault="000170BC" w:rsidP="006206E4">
      <w:pPr>
        <w:pStyle w:val="a3"/>
        <w:spacing w:before="80" w:line="240" w:lineRule="exact"/>
        <w:ind w:left="0" w:right="-1"/>
        <w:jc w:val="center"/>
        <w:rPr>
          <w:b/>
          <w:szCs w:val="28"/>
        </w:rPr>
      </w:pPr>
      <w:r w:rsidRPr="00E46725">
        <w:rPr>
          <w:b/>
          <w:szCs w:val="28"/>
        </w:rPr>
        <w:t>УВЕДОМЛЕНИЕ</w:t>
      </w:r>
    </w:p>
    <w:p w:rsidR="000170BC" w:rsidRPr="00E46725" w:rsidRDefault="000170BC" w:rsidP="00725F9D">
      <w:pPr>
        <w:pStyle w:val="a3"/>
        <w:spacing w:before="80" w:line="240" w:lineRule="exact"/>
        <w:ind w:left="0" w:right="-119"/>
        <w:jc w:val="both"/>
        <w:rPr>
          <w:b/>
          <w:sz w:val="26"/>
          <w:szCs w:val="26"/>
        </w:rPr>
      </w:pPr>
    </w:p>
    <w:p w:rsidR="000170BC" w:rsidRPr="00E46725" w:rsidRDefault="000170BC" w:rsidP="00725F9D">
      <w:pPr>
        <w:pStyle w:val="a3"/>
        <w:spacing w:before="80" w:line="240" w:lineRule="exact"/>
        <w:ind w:left="0" w:right="-119"/>
        <w:jc w:val="both"/>
        <w:rPr>
          <w:b/>
          <w:sz w:val="26"/>
          <w:szCs w:val="26"/>
        </w:rPr>
      </w:pPr>
      <w:r w:rsidRPr="00E46725">
        <w:rPr>
          <w:b/>
          <w:sz w:val="26"/>
          <w:szCs w:val="26"/>
        </w:rPr>
        <w:t xml:space="preserve">Информирую о </w:t>
      </w:r>
      <w:sdt>
        <w:sdtPr>
          <w:rPr>
            <w:rStyle w:val="6"/>
            <w:sz w:val="26"/>
            <w:szCs w:val="26"/>
          </w:rPr>
          <w:id w:val="-1500417622"/>
          <w:placeholder>
            <w:docPart w:val="3C039D85AE98435BB26A5A308FDD25B3"/>
          </w:placeholder>
          <w:showingPlcHdr/>
          <w:comboBox>
            <w:listItem w:value="Выберите элемент."/>
            <w:listItem w:displayText="наличии вида на жительство иностранного государства" w:value="наличии вида на жительство иностранного государства"/>
            <w:listItem w:displayText="наличии гражданства иностранного государства" w:value="наличии гражданства иностранного государства"/>
            <w:listItem w:displayText="наличии иного документа иностранного государства, предоставляющего право на льготы и другие преимущества" w:value="наличии иного документа иностранного государства, предоставляющего право на льготы и другие преимущества"/>
            <w:listItem w:displayText="получении вида на жительство иностранного государства" w:value="получении вида на жительство иностранного государства"/>
            <w:listItem w:displayText="приобретении гражданства иностранного государства" w:value="приобретении гражданства иностранного государства"/>
            <w:listItem w:displayText="получении иного документа иностранного государства, предоставляющего право на льготы и другие преимущества" w:value="получении иного документа иностранного государства, предоставляющего право на льготы и другие преимущества"/>
            <w:listItem w:displayText="прекращении гражданства иностранного государства " w:value="прекращении гражданства иностранного государства "/>
            <w:listItem w:displayText="прекращении действия вида на жительство иностранного государства" w:value="прекращении действия вида на жительство иностранного государства"/>
            <w:listItem w:displayText="прекращении действия иного документа иностранного государства, предоставляющего право на льготы и другие преимущества" w:value="прекращении действия иного документа иностранного государства, предоставляющего право на льготы и другие преимущества"/>
          </w:comboBox>
        </w:sdtPr>
        <w:sdtEndPr>
          <w:rPr>
            <w:rStyle w:val="6"/>
            <w:b w:val="0"/>
          </w:rPr>
        </w:sdtEndPr>
        <w:sdtContent>
          <w:r w:rsidR="000D4B8B" w:rsidRPr="000D4B8B">
            <w:rPr>
              <w:rStyle w:val="aa"/>
              <w:b/>
              <w:color w:val="FF0000"/>
              <w:sz w:val="26"/>
              <w:szCs w:val="26"/>
            </w:rPr>
            <w:t>Выберите элемент.</w:t>
          </w:r>
        </w:sdtContent>
      </w:sdt>
    </w:p>
    <w:p w:rsidR="000170BC" w:rsidRPr="00E46725" w:rsidRDefault="000170BC" w:rsidP="00725F9D">
      <w:pPr>
        <w:pStyle w:val="a3"/>
        <w:spacing w:before="80" w:line="240" w:lineRule="exact"/>
        <w:ind w:left="0" w:right="-119"/>
        <w:jc w:val="both"/>
        <w:rPr>
          <w:b/>
          <w:sz w:val="26"/>
          <w:szCs w:val="26"/>
        </w:rPr>
      </w:pPr>
    </w:p>
    <w:tbl>
      <w:tblPr>
        <w:tblStyle w:val="ab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284"/>
        <w:gridCol w:w="1417"/>
        <w:gridCol w:w="235"/>
        <w:gridCol w:w="616"/>
        <w:gridCol w:w="425"/>
        <w:gridCol w:w="709"/>
        <w:gridCol w:w="1134"/>
        <w:gridCol w:w="3118"/>
      </w:tblGrid>
      <w:tr w:rsidR="00DC515D" w:rsidRPr="00E46725" w:rsidTr="000B779C">
        <w:tc>
          <w:tcPr>
            <w:tcW w:w="3779" w:type="dxa"/>
            <w:gridSpan w:val="4"/>
          </w:tcPr>
          <w:p w:rsidR="00DC515D" w:rsidRPr="00E46725" w:rsidRDefault="00DC515D" w:rsidP="00725F9D">
            <w:pPr>
              <w:spacing w:after="40"/>
              <w:ind w:left="-107"/>
              <w:rPr>
                <w:sz w:val="26"/>
                <w:szCs w:val="26"/>
              </w:rPr>
            </w:pPr>
            <w:r w:rsidRPr="00E46725">
              <w:rPr>
                <w:sz w:val="26"/>
                <w:szCs w:val="26"/>
              </w:rPr>
              <w:t>Фамилия</w:t>
            </w:r>
          </w:p>
        </w:tc>
        <w:sdt>
          <w:sdtPr>
            <w:rPr>
              <w:rStyle w:val="3"/>
              <w:sz w:val="26"/>
              <w:szCs w:val="26"/>
            </w:rPr>
            <w:alias w:val="(заполняется печатными буквами в именительном падеже)"/>
            <w:tag w:val="(заполняется печатными буквами в именительном падеже)"/>
            <w:id w:val="1476254260"/>
            <w:placeholder>
              <w:docPart w:val="9E7CE93CAB99431C8CD91034373C27C1"/>
            </w:placeholder>
            <w:showingPlcHdr/>
            <w15:color w:val="008000"/>
          </w:sdtPr>
          <w:sdtEndPr>
            <w:rPr>
              <w:rStyle w:val="a0"/>
              <w:b w:val="0"/>
              <w:i/>
            </w:rPr>
          </w:sdtEndPr>
          <w:sdtContent>
            <w:tc>
              <w:tcPr>
                <w:tcW w:w="6002" w:type="dxa"/>
                <w:gridSpan w:val="5"/>
                <w:tcBorders>
                  <w:bottom w:val="single" w:sz="4" w:space="0" w:color="auto"/>
                </w:tcBorders>
              </w:tcPr>
              <w:p w:rsidR="00DC515D" w:rsidRPr="00E46725" w:rsidRDefault="00727120" w:rsidP="00A87222">
                <w:pPr>
                  <w:spacing w:after="40"/>
                  <w:rPr>
                    <w:sz w:val="26"/>
                    <w:szCs w:val="26"/>
                  </w:rPr>
                </w:pPr>
                <w:r w:rsidRPr="00E46725">
                  <w:rPr>
                    <w:rStyle w:val="aa"/>
                    <w:b/>
                    <w:color w:val="385623" w:themeColor="accent6" w:themeShade="80"/>
                    <w:sz w:val="26"/>
                    <w:szCs w:val="26"/>
                  </w:rPr>
                  <w:t>Место для ввода текста.</w:t>
                </w:r>
              </w:p>
            </w:tc>
          </w:sdtContent>
        </w:sdt>
      </w:tr>
      <w:tr w:rsidR="00DC515D" w:rsidRPr="00E46725" w:rsidTr="000B779C">
        <w:tc>
          <w:tcPr>
            <w:tcW w:w="3779" w:type="dxa"/>
            <w:gridSpan w:val="4"/>
          </w:tcPr>
          <w:p w:rsidR="00DC515D" w:rsidRPr="00E46725" w:rsidRDefault="00DC515D" w:rsidP="00725F9D">
            <w:pPr>
              <w:spacing w:after="40"/>
              <w:ind w:left="-107"/>
              <w:rPr>
                <w:sz w:val="26"/>
                <w:szCs w:val="26"/>
              </w:rPr>
            </w:pPr>
            <w:r w:rsidRPr="00E46725">
              <w:rPr>
                <w:sz w:val="26"/>
                <w:szCs w:val="26"/>
              </w:rPr>
              <w:t>Собственное имя</w:t>
            </w:r>
          </w:p>
        </w:tc>
        <w:sdt>
          <w:sdtPr>
            <w:rPr>
              <w:rStyle w:val="3"/>
              <w:sz w:val="26"/>
              <w:szCs w:val="26"/>
            </w:rPr>
            <w:alias w:val="(заполняется печатными буквами в именительном падеже)"/>
            <w:tag w:val="(заполняется печатными буквами в именительном падеже)"/>
            <w:id w:val="-2027098788"/>
            <w:placeholder>
              <w:docPart w:val="089DF7A1BC354ECA93B8BB9C8D04B35D"/>
            </w:placeholder>
            <w:showingPlcHdr/>
            <w15:color w:val="008000"/>
          </w:sdtPr>
          <w:sdtEndPr>
            <w:rPr>
              <w:rStyle w:val="a0"/>
              <w:b w:val="0"/>
              <w:i/>
            </w:rPr>
          </w:sdtEndPr>
          <w:sdtContent>
            <w:tc>
              <w:tcPr>
                <w:tcW w:w="6002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</w:tcPr>
              <w:p w:rsidR="00DC515D" w:rsidRPr="00E46725" w:rsidRDefault="00727120" w:rsidP="00A87222">
                <w:pPr>
                  <w:spacing w:after="40"/>
                  <w:rPr>
                    <w:sz w:val="26"/>
                    <w:szCs w:val="26"/>
                  </w:rPr>
                </w:pPr>
                <w:r w:rsidRPr="00E46725">
                  <w:rPr>
                    <w:rStyle w:val="aa"/>
                    <w:b/>
                    <w:color w:val="385623" w:themeColor="accent6" w:themeShade="80"/>
                    <w:sz w:val="26"/>
                    <w:szCs w:val="26"/>
                  </w:rPr>
                  <w:t>Место для ввода текста.</w:t>
                </w:r>
              </w:p>
            </w:tc>
          </w:sdtContent>
        </w:sdt>
      </w:tr>
      <w:tr w:rsidR="00DC515D" w:rsidRPr="00E46725" w:rsidTr="000B779C">
        <w:tc>
          <w:tcPr>
            <w:tcW w:w="3779" w:type="dxa"/>
            <w:gridSpan w:val="4"/>
          </w:tcPr>
          <w:p w:rsidR="00DC515D" w:rsidRPr="00E46725" w:rsidRDefault="00DC515D" w:rsidP="00725F9D">
            <w:pPr>
              <w:spacing w:after="40"/>
              <w:ind w:left="-107" w:right="-113"/>
              <w:rPr>
                <w:sz w:val="26"/>
                <w:szCs w:val="26"/>
              </w:rPr>
            </w:pPr>
            <w:r w:rsidRPr="00E46725">
              <w:rPr>
                <w:sz w:val="26"/>
                <w:szCs w:val="26"/>
              </w:rPr>
              <w:t>Отчество (если таковое имеется)</w:t>
            </w:r>
          </w:p>
        </w:tc>
        <w:sdt>
          <w:sdtPr>
            <w:rPr>
              <w:rStyle w:val="3"/>
              <w:sz w:val="26"/>
              <w:szCs w:val="26"/>
            </w:rPr>
            <w:alias w:val="(заполняется печатными буквами в именительном падеже)"/>
            <w:tag w:val="(заполняется печатными буквами в именительном падеже)"/>
            <w:id w:val="-1576739237"/>
            <w:placeholder>
              <w:docPart w:val="70EF00A06D0445CBB15D763B6349ED6A"/>
            </w:placeholder>
            <w:showingPlcHdr/>
            <w15:color w:val="008000"/>
          </w:sdtPr>
          <w:sdtEndPr>
            <w:rPr>
              <w:rStyle w:val="a0"/>
              <w:b w:val="0"/>
              <w:i/>
            </w:rPr>
          </w:sdtEndPr>
          <w:sdtContent>
            <w:tc>
              <w:tcPr>
                <w:tcW w:w="6002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</w:tcPr>
              <w:p w:rsidR="00DC515D" w:rsidRPr="00E46725" w:rsidRDefault="00727120" w:rsidP="00A87222">
                <w:pPr>
                  <w:spacing w:after="40"/>
                  <w:rPr>
                    <w:sz w:val="26"/>
                    <w:szCs w:val="26"/>
                  </w:rPr>
                </w:pPr>
                <w:r w:rsidRPr="00E46725">
                  <w:rPr>
                    <w:rStyle w:val="aa"/>
                    <w:b/>
                    <w:color w:val="385623" w:themeColor="accent6" w:themeShade="80"/>
                    <w:sz w:val="26"/>
                    <w:szCs w:val="26"/>
                  </w:rPr>
                  <w:t>Место для ввода текста.</w:t>
                </w:r>
              </w:p>
            </w:tc>
          </w:sdtContent>
        </w:sdt>
      </w:tr>
      <w:tr w:rsidR="005D7BA7" w:rsidRPr="00E46725" w:rsidTr="000B779C">
        <w:tc>
          <w:tcPr>
            <w:tcW w:w="3779" w:type="dxa"/>
            <w:gridSpan w:val="4"/>
          </w:tcPr>
          <w:p w:rsidR="005D7BA7" w:rsidRPr="00E46725" w:rsidRDefault="00494DD2" w:rsidP="00725F9D">
            <w:pPr>
              <w:spacing w:after="40"/>
              <w:ind w:left="-107"/>
              <w:rPr>
                <w:sz w:val="26"/>
                <w:szCs w:val="26"/>
              </w:rPr>
            </w:pPr>
            <w:r w:rsidRPr="00E46725">
              <w:rPr>
                <w:sz w:val="26"/>
                <w:szCs w:val="26"/>
              </w:rPr>
              <w:t>Дата рождения</w:t>
            </w:r>
          </w:p>
        </w:tc>
        <w:sdt>
          <w:sdtPr>
            <w:rPr>
              <w:rStyle w:val="4"/>
              <w:sz w:val="26"/>
              <w:szCs w:val="26"/>
            </w:rPr>
            <w:id w:val="850682151"/>
            <w:placeholder>
              <w:docPart w:val="E92EAEC8B2BC42748F04B764473DC104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b w:val="0"/>
            </w:rPr>
          </w:sdtEndPr>
          <w:sdtContent>
            <w:tc>
              <w:tcPr>
                <w:tcW w:w="6002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</w:tcPr>
              <w:p w:rsidR="005D7BA7" w:rsidRPr="00E46725" w:rsidRDefault="00AF0320" w:rsidP="00A87222">
                <w:pPr>
                  <w:spacing w:after="40"/>
                  <w:rPr>
                    <w:sz w:val="26"/>
                    <w:szCs w:val="26"/>
                  </w:rPr>
                </w:pPr>
                <w:r w:rsidRPr="00E46725">
                  <w:rPr>
                    <w:rStyle w:val="aa"/>
                    <w:b/>
                    <w:color w:val="385623" w:themeColor="accent6" w:themeShade="80"/>
                    <w:sz w:val="26"/>
                    <w:szCs w:val="26"/>
                  </w:rPr>
                  <w:t>Место для ввода даты.</w:t>
                </w:r>
              </w:p>
            </w:tc>
          </w:sdtContent>
        </w:sdt>
      </w:tr>
      <w:tr w:rsidR="00441CE8" w:rsidRPr="00E46725" w:rsidTr="00E87AA6">
        <w:tc>
          <w:tcPr>
            <w:tcW w:w="3779" w:type="dxa"/>
            <w:gridSpan w:val="4"/>
          </w:tcPr>
          <w:p w:rsidR="00441CE8" w:rsidRPr="00E46725" w:rsidRDefault="000B779C" w:rsidP="00725F9D">
            <w:pPr>
              <w:spacing w:after="40"/>
              <w:ind w:left="-107"/>
              <w:rPr>
                <w:sz w:val="26"/>
                <w:szCs w:val="26"/>
              </w:rPr>
            </w:pPr>
            <w:r w:rsidRPr="00E46725">
              <w:rPr>
                <w:sz w:val="26"/>
                <w:szCs w:val="26"/>
              </w:rPr>
              <w:t>Идентификационный номер</w:t>
            </w:r>
          </w:p>
        </w:tc>
        <w:sdt>
          <w:sdtPr>
            <w:rPr>
              <w:rStyle w:val="3"/>
              <w:sz w:val="26"/>
              <w:szCs w:val="26"/>
            </w:rPr>
            <w:id w:val="-195780405"/>
            <w:placeholder>
              <w:docPart w:val="7DE4A47E7C7B4B798BDAB21C39A1C5CF"/>
            </w:placeholder>
            <w:showingPlcHdr/>
            <w15:color w:val="008000"/>
          </w:sdtPr>
          <w:sdtEndPr>
            <w:rPr>
              <w:rStyle w:val="a0"/>
              <w:b w:val="0"/>
              <w:i/>
            </w:rPr>
          </w:sdtEndPr>
          <w:sdtContent>
            <w:tc>
              <w:tcPr>
                <w:tcW w:w="6002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</w:tcPr>
              <w:p w:rsidR="00441CE8" w:rsidRPr="00E46725" w:rsidRDefault="00484485" w:rsidP="00A87222">
                <w:pPr>
                  <w:spacing w:after="40"/>
                  <w:rPr>
                    <w:sz w:val="26"/>
                    <w:szCs w:val="26"/>
                  </w:rPr>
                </w:pPr>
                <w:r w:rsidRPr="00E46725">
                  <w:rPr>
                    <w:rStyle w:val="aa"/>
                    <w:b/>
                    <w:color w:val="385623" w:themeColor="accent6" w:themeShade="80"/>
                    <w:sz w:val="26"/>
                    <w:szCs w:val="26"/>
                  </w:rPr>
                  <w:t>Место для ввода текста.</w:t>
                </w:r>
              </w:p>
            </w:tc>
          </w:sdtContent>
        </w:sdt>
      </w:tr>
      <w:tr w:rsidR="00247E7B" w:rsidRPr="00E46725" w:rsidTr="00F55CEC">
        <w:trPr>
          <w:trHeight w:val="390"/>
        </w:trPr>
        <w:tc>
          <w:tcPr>
            <w:tcW w:w="3779" w:type="dxa"/>
            <w:gridSpan w:val="4"/>
            <w:vAlign w:val="bottom"/>
          </w:tcPr>
          <w:p w:rsidR="00F55CEC" w:rsidRDefault="000B779C" w:rsidP="00F55CEC">
            <w:pPr>
              <w:spacing w:after="120" w:line="260" w:lineRule="exact"/>
              <w:ind w:left="-108"/>
              <w:rPr>
                <w:sz w:val="26"/>
                <w:szCs w:val="26"/>
              </w:rPr>
            </w:pPr>
            <w:r w:rsidRPr="000B779C">
              <w:rPr>
                <w:sz w:val="26"/>
                <w:szCs w:val="26"/>
              </w:rPr>
              <w:t>Иностранный документ</w:t>
            </w:r>
            <w:r w:rsidR="00F55CEC">
              <w:rPr>
                <w:sz w:val="26"/>
                <w:szCs w:val="26"/>
              </w:rPr>
              <w:t xml:space="preserve">: </w:t>
            </w:r>
          </w:p>
          <w:p w:rsidR="00247E7B" w:rsidRPr="00E46725" w:rsidRDefault="000B779C" w:rsidP="00F55CEC">
            <w:pPr>
              <w:spacing w:line="260" w:lineRule="exact"/>
              <w:ind w:left="-108"/>
              <w:jc w:val="right"/>
              <w:rPr>
                <w:sz w:val="26"/>
                <w:szCs w:val="26"/>
              </w:rPr>
            </w:pPr>
            <w:r w:rsidRPr="000B779C">
              <w:rPr>
                <w:sz w:val="26"/>
                <w:szCs w:val="26"/>
              </w:rPr>
              <w:t>наименование документа</w:t>
            </w:r>
          </w:p>
        </w:tc>
        <w:sdt>
          <w:sdtPr>
            <w:rPr>
              <w:rStyle w:val="3"/>
              <w:sz w:val="26"/>
              <w:szCs w:val="26"/>
            </w:rPr>
            <w:alias w:val="указывается наименование документа"/>
            <w:tag w:val="указывается наименование документа"/>
            <w:id w:val="-1747174385"/>
            <w:placeholder>
              <w:docPart w:val="31F7F5654B5343B59522012E7BCBA6C1"/>
            </w:placeholder>
            <w:showingPlcHdr/>
            <w15:color w:val="008000"/>
          </w:sdtPr>
          <w:sdtEndPr>
            <w:rPr>
              <w:rStyle w:val="a0"/>
              <w:b w:val="0"/>
              <w:i/>
            </w:rPr>
          </w:sdtEndPr>
          <w:sdtContent>
            <w:tc>
              <w:tcPr>
                <w:tcW w:w="6002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bottom"/>
              </w:tcPr>
              <w:p w:rsidR="00247E7B" w:rsidRPr="00E46725" w:rsidRDefault="000B779C" w:rsidP="00383EE4">
                <w:pPr>
                  <w:spacing w:after="40"/>
                  <w:rPr>
                    <w:rStyle w:val="3"/>
                    <w:sz w:val="26"/>
                    <w:szCs w:val="26"/>
                  </w:rPr>
                </w:pPr>
                <w:r w:rsidRPr="00E46725">
                  <w:rPr>
                    <w:rStyle w:val="aa"/>
                    <w:b/>
                    <w:color w:val="385623" w:themeColor="accent6" w:themeShade="80"/>
                    <w:sz w:val="26"/>
                    <w:szCs w:val="26"/>
                  </w:rPr>
                  <w:t>Место для ввода текста.</w:t>
                </w:r>
              </w:p>
            </w:tc>
          </w:sdtContent>
        </w:sdt>
      </w:tr>
      <w:tr w:rsidR="00F55CEC" w:rsidRPr="00E46725" w:rsidTr="00F55CEC">
        <w:trPr>
          <w:trHeight w:val="314"/>
        </w:trPr>
        <w:tc>
          <w:tcPr>
            <w:tcW w:w="3779" w:type="dxa"/>
            <w:gridSpan w:val="4"/>
            <w:vAlign w:val="bottom"/>
          </w:tcPr>
          <w:p w:rsidR="00F55CEC" w:rsidRPr="00F55CEC" w:rsidRDefault="00F55CEC" w:rsidP="00F55CEC">
            <w:pPr>
              <w:spacing w:line="260" w:lineRule="exact"/>
              <w:ind w:left="-108"/>
              <w:jc w:val="right"/>
              <w:rPr>
                <w:sz w:val="26"/>
                <w:szCs w:val="26"/>
              </w:rPr>
            </w:pPr>
            <w:r w:rsidRPr="00F55CEC">
              <w:rPr>
                <w:sz w:val="26"/>
                <w:szCs w:val="26"/>
              </w:rPr>
              <w:t>и органа, его выдавшего</w:t>
            </w:r>
          </w:p>
        </w:tc>
        <w:sdt>
          <w:sdtPr>
            <w:rPr>
              <w:rStyle w:val="3"/>
              <w:sz w:val="26"/>
              <w:szCs w:val="26"/>
            </w:rPr>
            <w:alias w:val="указывается наименование органа, выдавшего документ"/>
            <w:tag w:val="указывается наименование органа, выдавшего документ"/>
            <w:id w:val="1853919226"/>
            <w:placeholder>
              <w:docPart w:val="E4C3CA6D0C5944CFAA016C1F2746C5B8"/>
            </w:placeholder>
            <w:showingPlcHdr/>
            <w15:color w:val="008000"/>
          </w:sdtPr>
          <w:sdtEndPr>
            <w:rPr>
              <w:rStyle w:val="a0"/>
              <w:b w:val="0"/>
              <w:i/>
            </w:rPr>
          </w:sdtEndPr>
          <w:sdtContent>
            <w:tc>
              <w:tcPr>
                <w:tcW w:w="6002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bottom"/>
              </w:tcPr>
              <w:p w:rsidR="00F55CEC" w:rsidRDefault="00F55CEC" w:rsidP="00383EE4">
                <w:pPr>
                  <w:spacing w:after="40"/>
                  <w:rPr>
                    <w:rStyle w:val="3"/>
                    <w:sz w:val="26"/>
                    <w:szCs w:val="26"/>
                  </w:rPr>
                </w:pPr>
                <w:r w:rsidRPr="00E46725">
                  <w:rPr>
                    <w:rStyle w:val="aa"/>
                    <w:b/>
                    <w:color w:val="385623" w:themeColor="accent6" w:themeShade="80"/>
                    <w:sz w:val="26"/>
                    <w:szCs w:val="26"/>
                  </w:rPr>
                  <w:t>Место для ввода текста.</w:t>
                </w:r>
              </w:p>
            </w:tc>
          </w:sdtContent>
        </w:sdt>
      </w:tr>
      <w:tr w:rsidR="000B779C" w:rsidRPr="00E46725" w:rsidTr="00F55CEC">
        <w:trPr>
          <w:trHeight w:val="814"/>
        </w:trPr>
        <w:tc>
          <w:tcPr>
            <w:tcW w:w="2127" w:type="dxa"/>
            <w:gridSpan w:val="2"/>
            <w:vAlign w:val="center"/>
          </w:tcPr>
          <w:p w:rsidR="000B779C" w:rsidRPr="00E46725" w:rsidRDefault="000B779C" w:rsidP="00FE6C28">
            <w:pPr>
              <w:spacing w:line="260" w:lineRule="exact"/>
              <w:ind w:left="-108"/>
              <w:rPr>
                <w:sz w:val="26"/>
                <w:szCs w:val="26"/>
              </w:rPr>
            </w:pPr>
            <w:r w:rsidRPr="00E46725">
              <w:rPr>
                <w:sz w:val="26"/>
                <w:szCs w:val="26"/>
              </w:rPr>
              <w:t>Серия</w:t>
            </w:r>
            <w:r>
              <w:rPr>
                <w:sz w:val="26"/>
                <w:szCs w:val="26"/>
              </w:rPr>
              <w:t xml:space="preserve"> </w:t>
            </w:r>
            <w:r w:rsidRPr="00E46725">
              <w:rPr>
                <w:sz w:val="26"/>
                <w:szCs w:val="26"/>
              </w:rPr>
              <w:t>(если таков</w:t>
            </w:r>
            <w:r>
              <w:rPr>
                <w:sz w:val="26"/>
                <w:szCs w:val="26"/>
              </w:rPr>
              <w:t>ая</w:t>
            </w:r>
            <w:r w:rsidRPr="00E46725">
              <w:rPr>
                <w:sz w:val="26"/>
                <w:szCs w:val="26"/>
              </w:rPr>
              <w:t xml:space="preserve"> имеется)</w:t>
            </w:r>
          </w:p>
        </w:tc>
        <w:sdt>
          <w:sdtPr>
            <w:rPr>
              <w:rStyle w:val="3"/>
              <w:sz w:val="26"/>
              <w:szCs w:val="26"/>
            </w:rPr>
            <w:id w:val="-567799902"/>
            <w:placeholder>
              <w:docPart w:val="EA86D6A72D1E4190BEC2A067DC56EA35"/>
            </w:placeholder>
            <w:showingPlcHdr/>
            <w15:color w:val="008000"/>
          </w:sdtPr>
          <w:sdtEndPr>
            <w:rPr>
              <w:rStyle w:val="a0"/>
              <w:b w:val="0"/>
              <w:i/>
            </w:rPr>
          </w:sdtEndPr>
          <w:sdtContent>
            <w:tc>
              <w:tcPr>
                <w:tcW w:w="2268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:rsidR="000B779C" w:rsidRPr="00E46725" w:rsidRDefault="000B779C" w:rsidP="00E87AA6">
                <w:pPr>
                  <w:spacing w:after="40"/>
                  <w:jc w:val="center"/>
                  <w:rPr>
                    <w:sz w:val="26"/>
                    <w:szCs w:val="26"/>
                  </w:rPr>
                </w:pPr>
                <w:r w:rsidRPr="00E46725">
                  <w:rPr>
                    <w:rStyle w:val="aa"/>
                    <w:b/>
                    <w:color w:val="385623" w:themeColor="accent6" w:themeShade="80"/>
                    <w:sz w:val="26"/>
                    <w:szCs w:val="26"/>
                  </w:rPr>
                  <w:t>Место для ввода текста.</w:t>
                </w:r>
              </w:p>
            </w:tc>
          </w:sdtContent>
        </w:sdt>
        <w:tc>
          <w:tcPr>
            <w:tcW w:w="2268" w:type="dxa"/>
            <w:gridSpan w:val="3"/>
            <w:vAlign w:val="center"/>
          </w:tcPr>
          <w:p w:rsidR="000B779C" w:rsidRPr="00E46725" w:rsidRDefault="000B779C" w:rsidP="0044180B">
            <w:pPr>
              <w:spacing w:after="40"/>
              <w:jc w:val="center"/>
              <w:rPr>
                <w:sz w:val="26"/>
                <w:szCs w:val="26"/>
              </w:rPr>
            </w:pPr>
            <w:r w:rsidRPr="00E46725">
              <w:rPr>
                <w:sz w:val="26"/>
                <w:szCs w:val="26"/>
              </w:rPr>
              <w:t>Номер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3"/>
                <w:sz w:val="26"/>
                <w:szCs w:val="26"/>
              </w:rPr>
              <w:id w:val="614951008"/>
              <w:placeholder>
                <w:docPart w:val="A648527BFCB14814A48867192272E4CB"/>
              </w:placeholder>
              <w:showingPlcHdr/>
              <w15:color w:val="008000"/>
            </w:sdtPr>
            <w:sdtEndPr>
              <w:rPr>
                <w:rStyle w:val="a0"/>
                <w:b w:val="0"/>
                <w:i/>
              </w:rPr>
            </w:sdtEndPr>
            <w:sdtContent>
              <w:p w:rsidR="000B779C" w:rsidRPr="00E46725" w:rsidRDefault="00E87AA6" w:rsidP="008903A2">
                <w:pPr>
                  <w:spacing w:after="40"/>
                  <w:jc w:val="center"/>
                  <w:rPr>
                    <w:sz w:val="26"/>
                    <w:szCs w:val="26"/>
                  </w:rPr>
                </w:pPr>
                <w:r w:rsidRPr="00E46725">
                  <w:rPr>
                    <w:rStyle w:val="aa"/>
                    <w:b/>
                    <w:color w:val="385623" w:themeColor="accent6" w:themeShade="80"/>
                    <w:sz w:val="26"/>
                    <w:szCs w:val="26"/>
                  </w:rPr>
                  <w:t>Место для ввода текста.</w:t>
                </w:r>
              </w:p>
            </w:sdtContent>
          </w:sdt>
        </w:tc>
      </w:tr>
      <w:tr w:rsidR="000B779C" w:rsidRPr="00E46725" w:rsidTr="008903A2">
        <w:trPr>
          <w:trHeight w:val="414"/>
        </w:trPr>
        <w:tc>
          <w:tcPr>
            <w:tcW w:w="1843" w:type="dxa"/>
            <w:vAlign w:val="center"/>
          </w:tcPr>
          <w:p w:rsidR="000B779C" w:rsidRPr="00E46725" w:rsidRDefault="000B779C" w:rsidP="008564A7">
            <w:pPr>
              <w:spacing w:after="40"/>
              <w:ind w:left="-107" w:right="-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выдачи</w:t>
            </w:r>
          </w:p>
        </w:tc>
        <w:sdt>
          <w:sdtPr>
            <w:rPr>
              <w:rStyle w:val="4"/>
              <w:sz w:val="26"/>
              <w:szCs w:val="26"/>
            </w:rPr>
            <w:id w:val="26531060"/>
            <w:placeholder>
              <w:docPart w:val="54A94D1BEFF0429B9A1D3E7FFE12E5E2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b w:val="0"/>
            </w:rPr>
          </w:sdtEndPr>
          <w:sdtContent>
            <w:tc>
              <w:tcPr>
                <w:tcW w:w="2977" w:type="dxa"/>
                <w:gridSpan w:val="5"/>
                <w:tcBorders>
                  <w:left w:val="nil"/>
                  <w:bottom w:val="single" w:sz="4" w:space="0" w:color="auto"/>
                </w:tcBorders>
                <w:vAlign w:val="center"/>
              </w:tcPr>
              <w:p w:rsidR="000B779C" w:rsidRPr="00E46725" w:rsidRDefault="000B779C" w:rsidP="00E87AA6">
                <w:pPr>
                  <w:spacing w:after="40"/>
                  <w:jc w:val="center"/>
                  <w:rPr>
                    <w:sz w:val="26"/>
                    <w:szCs w:val="26"/>
                  </w:rPr>
                </w:pPr>
                <w:r w:rsidRPr="00E46725">
                  <w:rPr>
                    <w:rStyle w:val="aa"/>
                    <w:b/>
                    <w:color w:val="385623" w:themeColor="accent6" w:themeShade="80"/>
                    <w:sz w:val="26"/>
                    <w:szCs w:val="26"/>
                  </w:rPr>
                  <w:t>Место для ввода даты.</w:t>
                </w:r>
              </w:p>
            </w:tc>
          </w:sdtContent>
        </w:sdt>
        <w:tc>
          <w:tcPr>
            <w:tcW w:w="1843" w:type="dxa"/>
            <w:gridSpan w:val="2"/>
            <w:vAlign w:val="center"/>
          </w:tcPr>
          <w:p w:rsidR="000B779C" w:rsidRPr="00E46725" w:rsidRDefault="000B779C" w:rsidP="00383EE4">
            <w:pPr>
              <w:spacing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действия</w:t>
            </w:r>
          </w:p>
        </w:tc>
        <w:sdt>
          <w:sdtPr>
            <w:rPr>
              <w:rStyle w:val="4"/>
              <w:sz w:val="26"/>
              <w:szCs w:val="26"/>
            </w:rPr>
            <w:id w:val="-715742994"/>
            <w:placeholder>
              <w:docPart w:val="FDBB1D9A5293464E99FD088E03EA3DA1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b w:val="0"/>
            </w:rPr>
          </w:sdtEndPr>
          <w:sdtContent>
            <w:tc>
              <w:tcPr>
                <w:tcW w:w="3118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center"/>
              </w:tcPr>
              <w:p w:rsidR="000B779C" w:rsidRPr="00E46725" w:rsidRDefault="000B779C" w:rsidP="00E87AA6">
                <w:pPr>
                  <w:spacing w:after="40"/>
                  <w:jc w:val="center"/>
                  <w:rPr>
                    <w:sz w:val="26"/>
                    <w:szCs w:val="26"/>
                  </w:rPr>
                </w:pPr>
                <w:r w:rsidRPr="00E46725">
                  <w:rPr>
                    <w:rStyle w:val="aa"/>
                    <w:b/>
                    <w:color w:val="385623" w:themeColor="accent6" w:themeShade="80"/>
                    <w:sz w:val="26"/>
                    <w:szCs w:val="26"/>
                  </w:rPr>
                  <w:t>Место для ввода даты.</w:t>
                </w:r>
              </w:p>
            </w:tc>
          </w:sdtContent>
        </w:sdt>
      </w:tr>
      <w:tr w:rsidR="00030449" w:rsidRPr="00E46725" w:rsidTr="00FE6C28">
        <w:trPr>
          <w:trHeight w:val="305"/>
        </w:trPr>
        <w:tc>
          <w:tcPr>
            <w:tcW w:w="5529" w:type="dxa"/>
            <w:gridSpan w:val="7"/>
            <w:vAlign w:val="center"/>
          </w:tcPr>
          <w:p w:rsidR="00030449" w:rsidRDefault="00030449" w:rsidP="002940DB">
            <w:pPr>
              <w:spacing w:before="120"/>
              <w:ind w:left="-108" w:right="35"/>
              <w:rPr>
                <w:rStyle w:val="4"/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приобретения иностранного гражданства</w:t>
            </w:r>
            <w:r w:rsidRPr="00030449">
              <w:rPr>
                <w:rStyle w:val="af6"/>
                <w:sz w:val="26"/>
                <w:szCs w:val="26"/>
              </w:rPr>
              <w:footnoteReference w:customMarkFollows="1" w:id="1"/>
              <w:sym w:font="Symbol" w:char="F02A"/>
            </w:r>
          </w:p>
        </w:tc>
        <w:sdt>
          <w:sdtPr>
            <w:rPr>
              <w:rStyle w:val="4"/>
              <w:sz w:val="26"/>
              <w:szCs w:val="26"/>
            </w:rPr>
            <w:id w:val="843978924"/>
            <w:placeholder>
              <w:docPart w:val="47D8F06912A8422586099F3D55646B23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b w:val="0"/>
            </w:rPr>
          </w:sdtEndPr>
          <w:sdtContent>
            <w:tc>
              <w:tcPr>
                <w:tcW w:w="4252" w:type="dxa"/>
                <w:gridSpan w:val="2"/>
                <w:tcBorders>
                  <w:left w:val="nil"/>
                  <w:bottom w:val="single" w:sz="4" w:space="0" w:color="auto"/>
                </w:tcBorders>
                <w:vAlign w:val="center"/>
              </w:tcPr>
              <w:p w:rsidR="00030449" w:rsidRDefault="00030449" w:rsidP="002940DB">
                <w:pPr>
                  <w:spacing w:before="120"/>
                  <w:jc w:val="center"/>
                  <w:rPr>
                    <w:rStyle w:val="4"/>
                    <w:sz w:val="26"/>
                    <w:szCs w:val="26"/>
                  </w:rPr>
                </w:pPr>
                <w:r w:rsidRPr="00E46725">
                  <w:rPr>
                    <w:rStyle w:val="aa"/>
                    <w:b/>
                    <w:color w:val="385623" w:themeColor="accent6" w:themeShade="80"/>
                    <w:sz w:val="26"/>
                    <w:szCs w:val="26"/>
                  </w:rPr>
                  <w:t>Место для ввода даты.</w:t>
                </w:r>
              </w:p>
            </w:tc>
          </w:sdtContent>
        </w:sdt>
      </w:tr>
      <w:tr w:rsidR="00030449" w:rsidRPr="00E46725" w:rsidTr="00CD7A88">
        <w:trPr>
          <w:trHeight w:val="695"/>
        </w:trPr>
        <w:tc>
          <w:tcPr>
            <w:tcW w:w="3544" w:type="dxa"/>
            <w:gridSpan w:val="3"/>
            <w:vAlign w:val="center"/>
          </w:tcPr>
          <w:p w:rsidR="00030449" w:rsidRDefault="00030449" w:rsidP="002940DB">
            <w:pPr>
              <w:spacing w:line="260" w:lineRule="exact"/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Основание </w:t>
            </w:r>
            <w:r w:rsidR="002940DB" w:rsidRPr="002940DB">
              <w:rPr>
                <w:sz w:val="26"/>
                <w:szCs w:val="26"/>
              </w:rPr>
              <w:t>приобретения иностранного гражданства</w:t>
            </w:r>
            <w:r w:rsidR="002940DB" w:rsidRPr="002940DB">
              <w:rPr>
                <w:rStyle w:val="af6"/>
                <w:sz w:val="26"/>
                <w:szCs w:val="26"/>
              </w:rPr>
              <w:footnoteReference w:customMarkFollows="1" w:id="2"/>
              <w:sym w:font="Symbol" w:char="F02A"/>
            </w:r>
          </w:p>
        </w:tc>
        <w:tc>
          <w:tcPr>
            <w:tcW w:w="6237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:rsidR="00030449" w:rsidRDefault="0021249D" w:rsidP="00F33975">
            <w:pPr>
              <w:spacing w:before="120" w:after="40"/>
              <w:rPr>
                <w:rStyle w:val="4"/>
                <w:sz w:val="26"/>
                <w:szCs w:val="26"/>
              </w:rPr>
            </w:pPr>
            <w:sdt>
              <w:sdtPr>
                <w:rPr>
                  <w:rStyle w:val="6"/>
                  <w:sz w:val="26"/>
                  <w:szCs w:val="26"/>
                </w:rPr>
                <w:id w:val="1190101088"/>
                <w:placeholder>
                  <w:docPart w:val="A45C1CE366594319A0DD32BE930AFD5D"/>
                </w:placeholder>
                <w:showingPlcHdr/>
                <w:comboBox>
                  <w:listItem w:value="Выберите элемент."/>
                  <w:listItem w:displayText="по рождению" w:value="по рождению"/>
                  <w:listItem w:displayText="в результате приема в гражданство " w:value="в результате приема в гражданство "/>
                  <w:listItem w:displayText="в порядке регистрации" w:value="в порядке регистрации"/>
                  <w:listItem w:displayText="вследствие восстановления" w:value="вследствие восстановления"/>
                  <w:listItem w:displayText="по иным основаниям (указать в поле ниже)" w:value="по иным основаниям (указать в поле ниже)"/>
                </w:comboBox>
              </w:sdtPr>
              <w:sdtEndPr>
                <w:rPr>
                  <w:rStyle w:val="6"/>
                  <w:b w:val="0"/>
                </w:rPr>
              </w:sdtEndPr>
              <w:sdtContent>
                <w:r w:rsidR="00F33975" w:rsidRPr="000D4B8B">
                  <w:rPr>
                    <w:rStyle w:val="aa"/>
                    <w:b/>
                    <w:color w:val="FF0000"/>
                    <w:sz w:val="26"/>
                    <w:szCs w:val="26"/>
                  </w:rPr>
                  <w:t>Выберите элемент.</w:t>
                </w:r>
              </w:sdtContent>
            </w:sdt>
          </w:p>
        </w:tc>
      </w:tr>
      <w:tr w:rsidR="00F33975" w:rsidRPr="00E46725" w:rsidTr="00CD7A88">
        <w:trPr>
          <w:trHeight w:val="421"/>
        </w:trPr>
        <w:tc>
          <w:tcPr>
            <w:tcW w:w="3544" w:type="dxa"/>
            <w:gridSpan w:val="3"/>
            <w:vAlign w:val="center"/>
          </w:tcPr>
          <w:p w:rsidR="00F33975" w:rsidRDefault="00F33975" w:rsidP="002940DB">
            <w:pPr>
              <w:spacing w:line="260" w:lineRule="exact"/>
              <w:ind w:left="-108"/>
              <w:rPr>
                <w:sz w:val="26"/>
                <w:szCs w:val="26"/>
              </w:rPr>
            </w:pP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33975" w:rsidRDefault="0021249D" w:rsidP="00F33975">
            <w:pPr>
              <w:spacing w:before="120" w:after="40"/>
              <w:rPr>
                <w:rStyle w:val="6"/>
                <w:sz w:val="26"/>
                <w:szCs w:val="26"/>
              </w:rPr>
            </w:pPr>
            <w:sdt>
              <w:sdtPr>
                <w:rPr>
                  <w:rStyle w:val="3"/>
                </w:rPr>
                <w:alias w:val="Место для указания иного основания"/>
                <w:tag w:val="Место для указания иного основания"/>
                <w:id w:val="1748384497"/>
                <w:placeholder>
                  <w:docPart w:val="91F96D009640441DBFA42857284525E0"/>
                </w:placeholder>
                <w:showingPlcHdr/>
                <w15:color w:val="008000"/>
              </w:sdtPr>
              <w:sdtEndPr>
                <w:rPr>
                  <w:rStyle w:val="a0"/>
                  <w:b w:val="0"/>
                  <w:i/>
                  <w:sz w:val="18"/>
                  <w:szCs w:val="18"/>
                </w:rPr>
              </w:sdtEndPr>
              <w:sdtContent>
                <w:r w:rsidR="00CD7A88" w:rsidRPr="00D23065">
                  <w:rPr>
                    <w:rStyle w:val="aa"/>
                    <w:b/>
                    <w:color w:val="385623" w:themeColor="accent6" w:themeShade="80"/>
                    <w:sz w:val="26"/>
                    <w:szCs w:val="26"/>
                  </w:rPr>
                  <w:t>Место для ввода текста.</w:t>
                </w:r>
              </w:sdtContent>
            </w:sdt>
          </w:p>
        </w:tc>
      </w:tr>
    </w:tbl>
    <w:p w:rsidR="004F1EE9" w:rsidRPr="006E5B85" w:rsidRDefault="004F1EE9" w:rsidP="006E5B85">
      <w:pPr>
        <w:pStyle w:val="a3"/>
        <w:ind w:left="0" w:right="-119"/>
        <w:jc w:val="both"/>
        <w:rPr>
          <w:sz w:val="16"/>
          <w:szCs w:val="16"/>
        </w:rPr>
      </w:pPr>
    </w:p>
    <w:tbl>
      <w:tblPr>
        <w:tblW w:w="9781" w:type="dxa"/>
        <w:tblLook w:val="00A0" w:firstRow="1" w:lastRow="0" w:firstColumn="1" w:lastColumn="0" w:noHBand="0" w:noVBand="0"/>
      </w:tblPr>
      <w:tblGrid>
        <w:gridCol w:w="2835"/>
        <w:gridCol w:w="426"/>
        <w:gridCol w:w="2529"/>
        <w:gridCol w:w="873"/>
        <w:gridCol w:w="3118"/>
      </w:tblGrid>
      <w:tr w:rsidR="00A87222" w:rsidRPr="00D23065" w:rsidTr="002C3496">
        <w:tc>
          <w:tcPr>
            <w:tcW w:w="9781" w:type="dxa"/>
            <w:gridSpan w:val="5"/>
          </w:tcPr>
          <w:p w:rsidR="00A87222" w:rsidRPr="00D23065" w:rsidRDefault="00A87222" w:rsidP="00725F9D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ind w:left="-107"/>
              <w:rPr>
                <w:rFonts w:cs="Arial"/>
                <w:sz w:val="26"/>
                <w:szCs w:val="26"/>
              </w:rPr>
            </w:pPr>
            <w:r w:rsidRPr="00D23065">
              <w:rPr>
                <w:rFonts w:cs="Arial"/>
                <w:b/>
                <w:sz w:val="26"/>
                <w:szCs w:val="26"/>
              </w:rPr>
              <w:t>Заявление заполнил(а):</w:t>
            </w:r>
          </w:p>
        </w:tc>
      </w:tr>
      <w:tr w:rsidR="003A7E94" w:rsidRPr="003A7E94" w:rsidTr="00496515">
        <w:tc>
          <w:tcPr>
            <w:tcW w:w="2835" w:type="dxa"/>
            <w:tcBorders>
              <w:bottom w:val="single" w:sz="4" w:space="0" w:color="auto"/>
            </w:tcBorders>
          </w:tcPr>
          <w:p w:rsidR="003A7E94" w:rsidRPr="003A7E94" w:rsidRDefault="000B779C" w:rsidP="00CB34BD">
            <w:pPr>
              <w:widowControl w:val="0"/>
              <w:tabs>
                <w:tab w:val="left" w:pos="2292"/>
                <w:tab w:val="left" w:pos="4536"/>
                <w:tab w:val="left" w:pos="9214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/>
            </w:r>
            <w:r>
              <w:rPr>
                <w:rFonts w:cs="Arial"/>
                <w:sz w:val="24"/>
                <w:szCs w:val="24"/>
              </w:rPr>
              <w:instrText xml:space="preserve"> TIME  \@ "dd.MM.yyyy" </w:instrText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 w:rsidR="009E0909">
              <w:rPr>
                <w:rFonts w:cs="Arial"/>
                <w:noProof/>
                <w:sz w:val="24"/>
                <w:szCs w:val="24"/>
              </w:rPr>
              <w:t>27.09.2023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426" w:type="dxa"/>
          </w:tcPr>
          <w:p w:rsidR="003A7E94" w:rsidRPr="003A7E94" w:rsidRDefault="003A7E94" w:rsidP="003A7E94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2529" w:type="dxa"/>
            <w:tcBorders>
              <w:bottom w:val="single" w:sz="4" w:space="0" w:color="auto"/>
            </w:tcBorders>
          </w:tcPr>
          <w:p w:rsidR="003A7E94" w:rsidRPr="003A7E94" w:rsidRDefault="003A7E94" w:rsidP="00A2425E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ind w:left="-125"/>
              <w:rPr>
                <w:rFonts w:cs="Arial"/>
                <w:sz w:val="24"/>
                <w:szCs w:val="24"/>
              </w:rPr>
            </w:pPr>
          </w:p>
        </w:tc>
        <w:tc>
          <w:tcPr>
            <w:tcW w:w="873" w:type="dxa"/>
          </w:tcPr>
          <w:p w:rsidR="003A7E94" w:rsidRPr="003A7E94" w:rsidRDefault="003A7E94" w:rsidP="003A7E94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3A7E94" w:rsidRPr="003A7E94" w:rsidRDefault="0021249D" w:rsidP="00AD48CB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ind w:left="5"/>
              <w:jc w:val="center"/>
              <w:rPr>
                <w:rFonts w:cs="Arial"/>
                <w:sz w:val="24"/>
                <w:szCs w:val="24"/>
              </w:rPr>
            </w:pPr>
            <w:sdt>
              <w:sdtPr>
                <w:rPr>
                  <w:rStyle w:val="3"/>
                </w:rPr>
                <w:id w:val="935710017"/>
                <w:placeholder>
                  <w:docPart w:val="01321C99D92E4AEFAEB4E39DDD4E2072"/>
                </w:placeholder>
                <w:showingPlcHdr/>
                <w15:color w:val="008000"/>
              </w:sdtPr>
              <w:sdtEndPr>
                <w:rPr>
                  <w:rStyle w:val="a0"/>
                  <w:b w:val="0"/>
                  <w:i/>
                  <w:sz w:val="18"/>
                  <w:szCs w:val="18"/>
                </w:rPr>
              </w:sdtEndPr>
              <w:sdtContent>
                <w:r w:rsidR="00AD48CB" w:rsidRPr="00D23065">
                  <w:rPr>
                    <w:rStyle w:val="aa"/>
                    <w:b/>
                    <w:color w:val="385623" w:themeColor="accent6" w:themeShade="80"/>
                    <w:sz w:val="26"/>
                    <w:szCs w:val="26"/>
                  </w:rPr>
                  <w:t>Место для ввода текста.</w:t>
                </w:r>
              </w:sdtContent>
            </w:sdt>
          </w:p>
        </w:tc>
      </w:tr>
      <w:tr w:rsidR="003A7E94" w:rsidRPr="003A7E94" w:rsidTr="00496515">
        <w:tc>
          <w:tcPr>
            <w:tcW w:w="2835" w:type="dxa"/>
            <w:tcBorders>
              <w:top w:val="single" w:sz="4" w:space="0" w:color="auto"/>
            </w:tcBorders>
          </w:tcPr>
          <w:p w:rsidR="003A7E94" w:rsidRPr="003A7E94" w:rsidRDefault="003A7E94" w:rsidP="00897534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line="180" w:lineRule="exact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3A7E94" w:rsidRPr="003A7E94" w:rsidRDefault="003A7E94" w:rsidP="00897534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line="180" w:lineRule="exact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</w:tcBorders>
          </w:tcPr>
          <w:p w:rsidR="003A7E94" w:rsidRPr="003A7E94" w:rsidRDefault="003A7E94" w:rsidP="00897534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line="180" w:lineRule="exact"/>
              <w:jc w:val="center"/>
              <w:rPr>
                <w:rFonts w:cs="Arial"/>
                <w:sz w:val="18"/>
                <w:szCs w:val="18"/>
              </w:rPr>
            </w:pPr>
            <w:r w:rsidRPr="003A7E94">
              <w:rPr>
                <w:rFonts w:cs="Arial"/>
                <w:sz w:val="18"/>
                <w:szCs w:val="18"/>
              </w:rPr>
              <w:t>(подпись)</w:t>
            </w:r>
          </w:p>
        </w:tc>
        <w:tc>
          <w:tcPr>
            <w:tcW w:w="873" w:type="dxa"/>
          </w:tcPr>
          <w:p w:rsidR="003A7E94" w:rsidRPr="003A7E94" w:rsidRDefault="003A7E94" w:rsidP="00897534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line="180" w:lineRule="exact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3A7E94" w:rsidRPr="003A7E94" w:rsidRDefault="003A7E94" w:rsidP="00897534">
            <w:pPr>
              <w:widowControl w:val="0"/>
              <w:tabs>
                <w:tab w:val="left" w:pos="4536"/>
                <w:tab w:val="left" w:pos="9214"/>
              </w:tabs>
              <w:autoSpaceDE w:val="0"/>
              <w:autoSpaceDN w:val="0"/>
              <w:adjustRightInd w:val="0"/>
              <w:spacing w:line="180" w:lineRule="exact"/>
              <w:jc w:val="center"/>
              <w:rPr>
                <w:rFonts w:cs="Arial"/>
                <w:sz w:val="18"/>
                <w:szCs w:val="18"/>
              </w:rPr>
            </w:pPr>
            <w:r w:rsidRPr="003A7E94">
              <w:rPr>
                <w:rFonts w:cs="Arial"/>
                <w:sz w:val="18"/>
                <w:szCs w:val="18"/>
              </w:rPr>
              <w:t>(фамилия</w:t>
            </w:r>
            <w:r w:rsidR="000B779C">
              <w:rPr>
                <w:rFonts w:cs="Arial"/>
                <w:sz w:val="18"/>
                <w:szCs w:val="18"/>
              </w:rPr>
              <w:t xml:space="preserve"> и</w:t>
            </w:r>
            <w:r w:rsidRPr="003A7E94">
              <w:rPr>
                <w:rFonts w:cs="Arial"/>
                <w:sz w:val="18"/>
                <w:szCs w:val="18"/>
              </w:rPr>
              <w:t xml:space="preserve"> инициалы</w:t>
            </w:r>
            <w:r w:rsidR="000B779C">
              <w:rPr>
                <w:rFonts w:cs="Arial"/>
                <w:sz w:val="18"/>
                <w:szCs w:val="18"/>
              </w:rPr>
              <w:t xml:space="preserve"> заявителя</w:t>
            </w:r>
            <w:r w:rsidRPr="003A7E94">
              <w:rPr>
                <w:rFonts w:cs="Arial"/>
                <w:sz w:val="18"/>
                <w:szCs w:val="18"/>
              </w:rPr>
              <w:t>)</w:t>
            </w:r>
          </w:p>
        </w:tc>
      </w:tr>
    </w:tbl>
    <w:p w:rsidR="006516E0" w:rsidRPr="006E5B85" w:rsidRDefault="006516E0" w:rsidP="006E5B85">
      <w:pPr>
        <w:widowControl w:val="0"/>
        <w:tabs>
          <w:tab w:val="left" w:pos="4536"/>
          <w:tab w:val="left" w:pos="6804"/>
          <w:tab w:val="left" w:pos="9214"/>
        </w:tabs>
        <w:autoSpaceDE w:val="0"/>
        <w:autoSpaceDN w:val="0"/>
        <w:adjustRightInd w:val="0"/>
        <w:rPr>
          <w:sz w:val="16"/>
          <w:szCs w:val="16"/>
        </w:rPr>
      </w:pPr>
    </w:p>
    <w:sectPr w:rsidR="006516E0" w:rsidRPr="006E5B85" w:rsidSect="005E6209">
      <w:footerReference w:type="default" r:id="rId10"/>
      <w:footnotePr>
        <w:pos w:val="beneathText"/>
      </w:footnotePr>
      <w:pgSz w:w="11906" w:h="16838"/>
      <w:pgMar w:top="567" w:right="567" w:bottom="1135" w:left="1701" w:header="720" w:footer="68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49D" w:rsidRDefault="0021249D" w:rsidP="00D97F69">
      <w:r>
        <w:separator/>
      </w:r>
    </w:p>
  </w:endnote>
  <w:endnote w:type="continuationSeparator" w:id="0">
    <w:p w:rsidR="0021249D" w:rsidRDefault="0021249D" w:rsidP="00D97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543" w:rsidRPr="00E41FB1" w:rsidRDefault="00DF3543" w:rsidP="005E6209">
    <w:pPr>
      <w:widowControl w:val="0"/>
      <w:tabs>
        <w:tab w:val="left" w:pos="4536"/>
        <w:tab w:val="left" w:pos="6804"/>
        <w:tab w:val="left" w:pos="9214"/>
      </w:tabs>
      <w:autoSpaceDE w:val="0"/>
      <w:autoSpaceDN w:val="0"/>
      <w:adjustRightInd w:val="0"/>
      <w:spacing w:before="120" w:after="120" w:line="280" w:lineRule="exact"/>
      <w:rPr>
        <w:sz w:val="26"/>
        <w:szCs w:val="26"/>
      </w:rPr>
    </w:pPr>
    <w:r w:rsidRPr="00E41FB1">
      <w:rPr>
        <w:sz w:val="26"/>
        <w:szCs w:val="26"/>
      </w:rPr>
      <w:t>Для служебных отметок __________________________________________________________________________</w:t>
    </w:r>
  </w:p>
  <w:p w:rsidR="00DF3543" w:rsidRPr="00E41FB1" w:rsidRDefault="00DF3543" w:rsidP="00E41FB1">
    <w:pPr>
      <w:pStyle w:val="a8"/>
      <w:tabs>
        <w:tab w:val="clear" w:pos="4677"/>
        <w:tab w:val="clear" w:pos="9355"/>
        <w:tab w:val="right" w:pos="2835"/>
      </w:tabs>
      <w:spacing w:line="260" w:lineRule="exact"/>
      <w:rPr>
        <w:sz w:val="26"/>
        <w:szCs w:val="26"/>
      </w:rPr>
    </w:pPr>
    <w:r w:rsidRPr="00E41FB1">
      <w:rPr>
        <w:sz w:val="26"/>
        <w:szCs w:val="26"/>
      </w:rPr>
      <w:t>Номер и дата</w:t>
    </w:r>
    <w:r w:rsidRPr="00E41FB1">
      <w:rPr>
        <w:sz w:val="26"/>
        <w:szCs w:val="26"/>
      </w:rPr>
      <w:br/>
      <w:t xml:space="preserve">регистрации записи </w:t>
    </w:r>
    <w:r w:rsidRPr="00E41FB1">
      <w:rPr>
        <w:sz w:val="26"/>
        <w:szCs w:val="26"/>
      </w:rPr>
      <w:tab/>
    </w:r>
    <w:r w:rsidRPr="00E41FB1">
      <w:rPr>
        <w:sz w:val="26"/>
        <w:szCs w:val="26"/>
      </w:rPr>
      <w:tab/>
      <w:t>№ ____________</w:t>
    </w:r>
    <w:r w:rsidRPr="00E41FB1">
      <w:rPr>
        <w:sz w:val="26"/>
        <w:szCs w:val="26"/>
      </w:rPr>
      <w:tab/>
      <w:t>от 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49D" w:rsidRDefault="0021249D" w:rsidP="00D97F69">
      <w:r>
        <w:separator/>
      </w:r>
    </w:p>
  </w:footnote>
  <w:footnote w:type="continuationSeparator" w:id="0">
    <w:p w:rsidR="0021249D" w:rsidRDefault="0021249D" w:rsidP="00D97F69">
      <w:r>
        <w:continuationSeparator/>
      </w:r>
    </w:p>
  </w:footnote>
  <w:footnote w:id="1">
    <w:p w:rsidR="00030449" w:rsidRDefault="00030449">
      <w:pPr>
        <w:pStyle w:val="af4"/>
      </w:pPr>
      <w:bookmarkStart w:id="1" w:name="_Hlk144301218"/>
      <w:r w:rsidRPr="00030449">
        <w:rPr>
          <w:rStyle w:val="af6"/>
        </w:rPr>
        <w:sym w:font="Symbol" w:char="F02A"/>
      </w:r>
      <w:r>
        <w:t>Заполняется в</w:t>
      </w:r>
      <w:r w:rsidRPr="005E6209">
        <w:t xml:space="preserve"> случаях приобретения/наличия гражданства иностранного государства</w:t>
      </w:r>
      <w:bookmarkEnd w:id="1"/>
    </w:p>
  </w:footnote>
  <w:footnote w:id="2">
    <w:p w:rsidR="002940DB" w:rsidRDefault="002940DB">
      <w:pPr>
        <w:pStyle w:val="af4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A5676"/>
    <w:multiLevelType w:val="hybridMultilevel"/>
    <w:tmpl w:val="6BD89FBE"/>
    <w:lvl w:ilvl="0" w:tplc="F926D9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532E6C"/>
    <w:multiLevelType w:val="hybridMultilevel"/>
    <w:tmpl w:val="65003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AsCTzXYWNddJ4HL/3oErk5RWodPiQxFRGwHHy5FBftToaa02A4PLb9tTHayR2Mzi7YR4OWgIbPZrYtE1wE94fQ==" w:salt="L087R9x9X06DNEbP/wIrLA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909"/>
    <w:rsid w:val="000023F2"/>
    <w:rsid w:val="00006BC9"/>
    <w:rsid w:val="000123DD"/>
    <w:rsid w:val="000170BC"/>
    <w:rsid w:val="00022B3D"/>
    <w:rsid w:val="00030449"/>
    <w:rsid w:val="00036694"/>
    <w:rsid w:val="00080A79"/>
    <w:rsid w:val="0009278E"/>
    <w:rsid w:val="000A6817"/>
    <w:rsid w:val="000B4084"/>
    <w:rsid w:val="000B779C"/>
    <w:rsid w:val="000D4B8B"/>
    <w:rsid w:val="000D568B"/>
    <w:rsid w:val="000E7198"/>
    <w:rsid w:val="000F09C9"/>
    <w:rsid w:val="001037E4"/>
    <w:rsid w:val="001135FE"/>
    <w:rsid w:val="00124C65"/>
    <w:rsid w:val="00127BBB"/>
    <w:rsid w:val="001532AE"/>
    <w:rsid w:val="001627DF"/>
    <w:rsid w:val="00184964"/>
    <w:rsid w:val="001B06A5"/>
    <w:rsid w:val="001C3794"/>
    <w:rsid w:val="001D41B8"/>
    <w:rsid w:val="001E2407"/>
    <w:rsid w:val="001F4BCA"/>
    <w:rsid w:val="00204A39"/>
    <w:rsid w:val="0021249D"/>
    <w:rsid w:val="0023071E"/>
    <w:rsid w:val="002454C2"/>
    <w:rsid w:val="00247E7B"/>
    <w:rsid w:val="002561DC"/>
    <w:rsid w:val="002940DB"/>
    <w:rsid w:val="002C1AE5"/>
    <w:rsid w:val="002C2494"/>
    <w:rsid w:val="002C3496"/>
    <w:rsid w:val="002C603E"/>
    <w:rsid w:val="002C7727"/>
    <w:rsid w:val="002C7AAA"/>
    <w:rsid w:val="002D2F47"/>
    <w:rsid w:val="002F0A60"/>
    <w:rsid w:val="002F1AA9"/>
    <w:rsid w:val="00305DC4"/>
    <w:rsid w:val="00320E92"/>
    <w:rsid w:val="00321FCF"/>
    <w:rsid w:val="00344802"/>
    <w:rsid w:val="0035136B"/>
    <w:rsid w:val="00383EE4"/>
    <w:rsid w:val="00387D8D"/>
    <w:rsid w:val="003A707A"/>
    <w:rsid w:val="003A7C95"/>
    <w:rsid w:val="003A7E94"/>
    <w:rsid w:val="003B08FB"/>
    <w:rsid w:val="003B3382"/>
    <w:rsid w:val="003B338B"/>
    <w:rsid w:val="003B5D9B"/>
    <w:rsid w:val="003B730E"/>
    <w:rsid w:val="003C22A2"/>
    <w:rsid w:val="003F68E6"/>
    <w:rsid w:val="0044180B"/>
    <w:rsid w:val="00441CE8"/>
    <w:rsid w:val="00457B66"/>
    <w:rsid w:val="00466D42"/>
    <w:rsid w:val="00484485"/>
    <w:rsid w:val="00486E5D"/>
    <w:rsid w:val="00492500"/>
    <w:rsid w:val="00494DD2"/>
    <w:rsid w:val="00496515"/>
    <w:rsid w:val="004A74FB"/>
    <w:rsid w:val="004C6A12"/>
    <w:rsid w:val="004D21AB"/>
    <w:rsid w:val="004F1EE9"/>
    <w:rsid w:val="0050031C"/>
    <w:rsid w:val="00515DB6"/>
    <w:rsid w:val="00545056"/>
    <w:rsid w:val="00551107"/>
    <w:rsid w:val="00566D47"/>
    <w:rsid w:val="0059072A"/>
    <w:rsid w:val="00591379"/>
    <w:rsid w:val="00591507"/>
    <w:rsid w:val="00593C7B"/>
    <w:rsid w:val="005940DA"/>
    <w:rsid w:val="005A700C"/>
    <w:rsid w:val="005C38D6"/>
    <w:rsid w:val="005C6B54"/>
    <w:rsid w:val="005D7BA7"/>
    <w:rsid w:val="005E6209"/>
    <w:rsid w:val="005E6285"/>
    <w:rsid w:val="006206E4"/>
    <w:rsid w:val="006516E0"/>
    <w:rsid w:val="00655A8C"/>
    <w:rsid w:val="006779CB"/>
    <w:rsid w:val="00681F42"/>
    <w:rsid w:val="006838EF"/>
    <w:rsid w:val="00692391"/>
    <w:rsid w:val="00693105"/>
    <w:rsid w:val="00693979"/>
    <w:rsid w:val="006C61A2"/>
    <w:rsid w:val="006C6E0F"/>
    <w:rsid w:val="006D2211"/>
    <w:rsid w:val="006E5B85"/>
    <w:rsid w:val="006F74DE"/>
    <w:rsid w:val="006F7B1F"/>
    <w:rsid w:val="00704C51"/>
    <w:rsid w:val="00725F9D"/>
    <w:rsid w:val="00727120"/>
    <w:rsid w:val="00743645"/>
    <w:rsid w:val="0075346A"/>
    <w:rsid w:val="0075351C"/>
    <w:rsid w:val="00755A4F"/>
    <w:rsid w:val="00767011"/>
    <w:rsid w:val="00783D42"/>
    <w:rsid w:val="00790C2A"/>
    <w:rsid w:val="007A3B88"/>
    <w:rsid w:val="007A619A"/>
    <w:rsid w:val="007A6F59"/>
    <w:rsid w:val="007B047A"/>
    <w:rsid w:val="007F6D08"/>
    <w:rsid w:val="00805B6A"/>
    <w:rsid w:val="00832F8D"/>
    <w:rsid w:val="00854EAF"/>
    <w:rsid w:val="008556B1"/>
    <w:rsid w:val="008564A7"/>
    <w:rsid w:val="008568A7"/>
    <w:rsid w:val="00873343"/>
    <w:rsid w:val="00873969"/>
    <w:rsid w:val="008807FB"/>
    <w:rsid w:val="00882FA2"/>
    <w:rsid w:val="008903A2"/>
    <w:rsid w:val="008911FA"/>
    <w:rsid w:val="00892938"/>
    <w:rsid w:val="00896165"/>
    <w:rsid w:val="00897534"/>
    <w:rsid w:val="00897DC7"/>
    <w:rsid w:val="008A1FD5"/>
    <w:rsid w:val="008A222D"/>
    <w:rsid w:val="008A63BA"/>
    <w:rsid w:val="00903642"/>
    <w:rsid w:val="00921427"/>
    <w:rsid w:val="00934807"/>
    <w:rsid w:val="009357D5"/>
    <w:rsid w:val="00945D60"/>
    <w:rsid w:val="00973FD3"/>
    <w:rsid w:val="00980485"/>
    <w:rsid w:val="009B1832"/>
    <w:rsid w:val="009B2826"/>
    <w:rsid w:val="009D2542"/>
    <w:rsid w:val="009E0909"/>
    <w:rsid w:val="009E47B1"/>
    <w:rsid w:val="009E4EDD"/>
    <w:rsid w:val="009F62D6"/>
    <w:rsid w:val="00A02305"/>
    <w:rsid w:val="00A0648C"/>
    <w:rsid w:val="00A218E7"/>
    <w:rsid w:val="00A2425E"/>
    <w:rsid w:val="00A61140"/>
    <w:rsid w:val="00A6665A"/>
    <w:rsid w:val="00A87222"/>
    <w:rsid w:val="00A87FBF"/>
    <w:rsid w:val="00A939FD"/>
    <w:rsid w:val="00AA342D"/>
    <w:rsid w:val="00AD2E43"/>
    <w:rsid w:val="00AD48CB"/>
    <w:rsid w:val="00AD5677"/>
    <w:rsid w:val="00AE271F"/>
    <w:rsid w:val="00AE2E59"/>
    <w:rsid w:val="00AE6051"/>
    <w:rsid w:val="00AF0320"/>
    <w:rsid w:val="00B22E97"/>
    <w:rsid w:val="00B252E6"/>
    <w:rsid w:val="00B619F6"/>
    <w:rsid w:val="00B81B23"/>
    <w:rsid w:val="00B8680A"/>
    <w:rsid w:val="00B9310C"/>
    <w:rsid w:val="00B96FC5"/>
    <w:rsid w:val="00BA6C71"/>
    <w:rsid w:val="00BA7042"/>
    <w:rsid w:val="00BC2AF6"/>
    <w:rsid w:val="00BC2ED8"/>
    <w:rsid w:val="00BC2F13"/>
    <w:rsid w:val="00BC380B"/>
    <w:rsid w:val="00BE0AB5"/>
    <w:rsid w:val="00BF0C5B"/>
    <w:rsid w:val="00C116B6"/>
    <w:rsid w:val="00C131FF"/>
    <w:rsid w:val="00C44CDE"/>
    <w:rsid w:val="00C64F0C"/>
    <w:rsid w:val="00C74600"/>
    <w:rsid w:val="00C82654"/>
    <w:rsid w:val="00C97421"/>
    <w:rsid w:val="00CB34BD"/>
    <w:rsid w:val="00CB4D0A"/>
    <w:rsid w:val="00CD7A88"/>
    <w:rsid w:val="00CE1A90"/>
    <w:rsid w:val="00CF1B6C"/>
    <w:rsid w:val="00D05EAF"/>
    <w:rsid w:val="00D07AA8"/>
    <w:rsid w:val="00D23065"/>
    <w:rsid w:val="00D348CC"/>
    <w:rsid w:val="00D5744E"/>
    <w:rsid w:val="00D71420"/>
    <w:rsid w:val="00D84BFB"/>
    <w:rsid w:val="00D97774"/>
    <w:rsid w:val="00D97F69"/>
    <w:rsid w:val="00DA7A69"/>
    <w:rsid w:val="00DA7F9B"/>
    <w:rsid w:val="00DB2073"/>
    <w:rsid w:val="00DB313B"/>
    <w:rsid w:val="00DC171F"/>
    <w:rsid w:val="00DC515D"/>
    <w:rsid w:val="00DD475D"/>
    <w:rsid w:val="00DF1E38"/>
    <w:rsid w:val="00DF3543"/>
    <w:rsid w:val="00E02BB5"/>
    <w:rsid w:val="00E41FB1"/>
    <w:rsid w:val="00E46725"/>
    <w:rsid w:val="00E51998"/>
    <w:rsid w:val="00E6473E"/>
    <w:rsid w:val="00E74B95"/>
    <w:rsid w:val="00E77287"/>
    <w:rsid w:val="00E7748F"/>
    <w:rsid w:val="00E804B8"/>
    <w:rsid w:val="00E87AA6"/>
    <w:rsid w:val="00E970DE"/>
    <w:rsid w:val="00EA1EDD"/>
    <w:rsid w:val="00EA4A4E"/>
    <w:rsid w:val="00EC42DD"/>
    <w:rsid w:val="00EC5559"/>
    <w:rsid w:val="00ED48F9"/>
    <w:rsid w:val="00EE4E3C"/>
    <w:rsid w:val="00F0376B"/>
    <w:rsid w:val="00F323AD"/>
    <w:rsid w:val="00F33975"/>
    <w:rsid w:val="00F4018D"/>
    <w:rsid w:val="00F55CEC"/>
    <w:rsid w:val="00F71E34"/>
    <w:rsid w:val="00F744AB"/>
    <w:rsid w:val="00F873E2"/>
    <w:rsid w:val="00F97FAF"/>
    <w:rsid w:val="00FA1F4C"/>
    <w:rsid w:val="00FA4F4A"/>
    <w:rsid w:val="00FB6790"/>
    <w:rsid w:val="00FE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141D0DF-E597-44A6-867D-3B44AD628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iPriority="99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3969" w:right="-120"/>
    </w:pPr>
  </w:style>
  <w:style w:type="paragraph" w:styleId="a4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5">
    <w:name w:val="Balloon Text"/>
    <w:basedOn w:val="a"/>
    <w:semiHidden/>
    <w:rsid w:val="00BC2AF6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C746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C74600"/>
    <w:rPr>
      <w:rFonts w:ascii="Courier New" w:hAnsi="Courier New" w:cs="Courier New"/>
    </w:rPr>
  </w:style>
  <w:style w:type="paragraph" w:styleId="a6">
    <w:name w:val="header"/>
    <w:basedOn w:val="a"/>
    <w:link w:val="a7"/>
    <w:rsid w:val="00D97F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97F69"/>
    <w:rPr>
      <w:sz w:val="28"/>
    </w:rPr>
  </w:style>
  <w:style w:type="paragraph" w:styleId="a8">
    <w:name w:val="footer"/>
    <w:basedOn w:val="a"/>
    <w:link w:val="a9"/>
    <w:rsid w:val="00D97F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97F69"/>
    <w:rPr>
      <w:sz w:val="28"/>
    </w:rPr>
  </w:style>
  <w:style w:type="character" w:customStyle="1" w:styleId="ng-binding">
    <w:name w:val="ng-binding"/>
    <w:rsid w:val="00CE1A90"/>
  </w:style>
  <w:style w:type="character" w:styleId="aa">
    <w:name w:val="Placeholder Text"/>
    <w:basedOn w:val="a0"/>
    <w:uiPriority w:val="99"/>
    <w:semiHidden/>
    <w:rsid w:val="00B8680A"/>
    <w:rPr>
      <w:color w:val="808080"/>
    </w:rPr>
  </w:style>
  <w:style w:type="table" w:styleId="ab">
    <w:name w:val="Table Grid"/>
    <w:basedOn w:val="a1"/>
    <w:rsid w:val="007A6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Стиль1"/>
    <w:basedOn w:val="a0"/>
    <w:uiPriority w:val="1"/>
    <w:rsid w:val="004A74FB"/>
    <w:rPr>
      <w:rFonts w:ascii="Times New Roman" w:hAnsi="Times New Roman"/>
      <w:color w:val="FF0000"/>
      <w:sz w:val="24"/>
    </w:rPr>
  </w:style>
  <w:style w:type="character" w:customStyle="1" w:styleId="2">
    <w:name w:val="Стиль2"/>
    <w:basedOn w:val="a0"/>
    <w:uiPriority w:val="1"/>
    <w:rsid w:val="00AE6051"/>
    <w:rPr>
      <w:rFonts w:ascii="Times New Roman" w:hAnsi="Times New Roman"/>
      <w:b/>
      <w:color w:val="auto"/>
      <w:sz w:val="24"/>
    </w:rPr>
  </w:style>
  <w:style w:type="character" w:customStyle="1" w:styleId="3">
    <w:name w:val="Стиль3"/>
    <w:basedOn w:val="2"/>
    <w:uiPriority w:val="1"/>
    <w:qFormat/>
    <w:rsid w:val="00704C51"/>
    <w:rPr>
      <w:rFonts w:ascii="Times New Roman" w:hAnsi="Times New Roman"/>
      <w:b/>
      <w:color w:val="auto"/>
      <w:sz w:val="24"/>
    </w:rPr>
  </w:style>
  <w:style w:type="character" w:customStyle="1" w:styleId="4">
    <w:name w:val="Стиль4"/>
    <w:basedOn w:val="2"/>
    <w:uiPriority w:val="1"/>
    <w:rsid w:val="00AF0320"/>
    <w:rPr>
      <w:rFonts w:ascii="Times New Roman" w:hAnsi="Times New Roman"/>
      <w:b/>
      <w:color w:val="auto"/>
      <w:sz w:val="24"/>
    </w:rPr>
  </w:style>
  <w:style w:type="character" w:customStyle="1" w:styleId="5">
    <w:name w:val="Стиль5"/>
    <w:basedOn w:val="2"/>
    <w:uiPriority w:val="1"/>
    <w:rsid w:val="000D568B"/>
    <w:rPr>
      <w:rFonts w:ascii="Times New Roman" w:hAnsi="Times New Roman"/>
      <w:b/>
      <w:color w:val="auto"/>
      <w:sz w:val="24"/>
    </w:rPr>
  </w:style>
  <w:style w:type="character" w:customStyle="1" w:styleId="6">
    <w:name w:val="Стиль6"/>
    <w:basedOn w:val="2"/>
    <w:uiPriority w:val="1"/>
    <w:rsid w:val="00EC5559"/>
    <w:rPr>
      <w:rFonts w:ascii="Times New Roman" w:hAnsi="Times New Roman"/>
      <w:b/>
      <w:color w:val="auto"/>
      <w:sz w:val="24"/>
    </w:rPr>
  </w:style>
  <w:style w:type="character" w:customStyle="1" w:styleId="7">
    <w:name w:val="Стиль7"/>
    <w:basedOn w:val="2"/>
    <w:uiPriority w:val="1"/>
    <w:rsid w:val="00FA4F4A"/>
    <w:rPr>
      <w:rFonts w:ascii="Times New Roman" w:hAnsi="Times New Roman"/>
      <w:b/>
      <w:color w:val="auto"/>
      <w:sz w:val="24"/>
    </w:rPr>
  </w:style>
  <w:style w:type="character" w:customStyle="1" w:styleId="8">
    <w:name w:val="Стиль8"/>
    <w:basedOn w:val="2"/>
    <w:uiPriority w:val="1"/>
    <w:rsid w:val="00E77287"/>
    <w:rPr>
      <w:rFonts w:ascii="Times New Roman" w:hAnsi="Times New Roman"/>
      <w:b/>
      <w:color w:val="auto"/>
      <w:sz w:val="24"/>
    </w:rPr>
  </w:style>
  <w:style w:type="character" w:customStyle="1" w:styleId="9">
    <w:name w:val="Стиль9"/>
    <w:basedOn w:val="7"/>
    <w:uiPriority w:val="1"/>
    <w:rsid w:val="008A1FD5"/>
    <w:rPr>
      <w:rFonts w:ascii="Times New Roman" w:hAnsi="Times New Roman"/>
      <w:b/>
      <w:color w:val="auto"/>
      <w:sz w:val="24"/>
    </w:rPr>
  </w:style>
  <w:style w:type="character" w:customStyle="1" w:styleId="100">
    <w:name w:val="Стиль10"/>
    <w:basedOn w:val="9"/>
    <w:uiPriority w:val="1"/>
    <w:rsid w:val="008A1FD5"/>
    <w:rPr>
      <w:rFonts w:ascii="Times New Roman" w:hAnsi="Times New Roman"/>
      <w:b/>
      <w:color w:val="auto"/>
      <w:sz w:val="24"/>
      <w:u w:val="single"/>
    </w:rPr>
  </w:style>
  <w:style w:type="character" w:customStyle="1" w:styleId="11">
    <w:name w:val="Стиль11"/>
    <w:basedOn w:val="9"/>
    <w:uiPriority w:val="1"/>
    <w:rsid w:val="00E804B8"/>
    <w:rPr>
      <w:rFonts w:ascii="Times New Roman" w:hAnsi="Times New Roman"/>
      <w:b/>
      <w:color w:val="auto"/>
      <w:sz w:val="24"/>
      <w:u w:val="single"/>
    </w:rPr>
  </w:style>
  <w:style w:type="character" w:styleId="ac">
    <w:name w:val="annotation reference"/>
    <w:basedOn w:val="a0"/>
    <w:rsid w:val="005E6209"/>
    <w:rPr>
      <w:sz w:val="16"/>
      <w:szCs w:val="16"/>
    </w:rPr>
  </w:style>
  <w:style w:type="paragraph" w:styleId="ad">
    <w:name w:val="annotation text"/>
    <w:basedOn w:val="a"/>
    <w:link w:val="ae"/>
    <w:rsid w:val="005E6209"/>
    <w:rPr>
      <w:sz w:val="20"/>
    </w:rPr>
  </w:style>
  <w:style w:type="character" w:customStyle="1" w:styleId="ae">
    <w:name w:val="Текст примечания Знак"/>
    <w:basedOn w:val="a0"/>
    <w:link w:val="ad"/>
    <w:rsid w:val="005E6209"/>
  </w:style>
  <w:style w:type="paragraph" w:styleId="af">
    <w:name w:val="annotation subject"/>
    <w:basedOn w:val="ad"/>
    <w:next w:val="ad"/>
    <w:link w:val="af0"/>
    <w:rsid w:val="005E6209"/>
    <w:rPr>
      <w:b/>
      <w:bCs/>
    </w:rPr>
  </w:style>
  <w:style w:type="character" w:customStyle="1" w:styleId="af0">
    <w:name w:val="Тема примечания Знак"/>
    <w:basedOn w:val="ae"/>
    <w:link w:val="af"/>
    <w:rsid w:val="005E6209"/>
    <w:rPr>
      <w:b/>
      <w:bCs/>
    </w:rPr>
  </w:style>
  <w:style w:type="paragraph" w:styleId="af1">
    <w:name w:val="endnote text"/>
    <w:basedOn w:val="a"/>
    <w:link w:val="af2"/>
    <w:rsid w:val="005E6209"/>
    <w:rPr>
      <w:sz w:val="20"/>
    </w:rPr>
  </w:style>
  <w:style w:type="character" w:customStyle="1" w:styleId="af2">
    <w:name w:val="Текст концевой сноски Знак"/>
    <w:basedOn w:val="a0"/>
    <w:link w:val="af1"/>
    <w:rsid w:val="005E6209"/>
  </w:style>
  <w:style w:type="character" w:styleId="af3">
    <w:name w:val="endnote reference"/>
    <w:basedOn w:val="a0"/>
    <w:rsid w:val="005E6209"/>
    <w:rPr>
      <w:vertAlign w:val="superscript"/>
    </w:rPr>
  </w:style>
  <w:style w:type="character" w:customStyle="1" w:styleId="12">
    <w:name w:val="Стиль12"/>
    <w:basedOn w:val="a0"/>
    <w:uiPriority w:val="1"/>
    <w:rsid w:val="00BA7042"/>
    <w:rPr>
      <w:rFonts w:ascii="Times New Roman" w:hAnsi="Times New Roman"/>
      <w:sz w:val="26"/>
    </w:rPr>
  </w:style>
  <w:style w:type="paragraph" w:styleId="af4">
    <w:name w:val="footnote text"/>
    <w:basedOn w:val="a"/>
    <w:link w:val="af5"/>
    <w:rsid w:val="002C2494"/>
    <w:rPr>
      <w:sz w:val="20"/>
    </w:rPr>
  </w:style>
  <w:style w:type="character" w:customStyle="1" w:styleId="af5">
    <w:name w:val="Текст сноски Знак"/>
    <w:basedOn w:val="a0"/>
    <w:link w:val="af4"/>
    <w:rsid w:val="002C2494"/>
  </w:style>
  <w:style w:type="character" w:styleId="af6">
    <w:name w:val="footnote reference"/>
    <w:basedOn w:val="a0"/>
    <w:rsid w:val="002C2494"/>
    <w:rPr>
      <w:vertAlign w:val="superscript"/>
    </w:rPr>
  </w:style>
  <w:style w:type="character" w:customStyle="1" w:styleId="13">
    <w:name w:val="Стиль13"/>
    <w:basedOn w:val="a0"/>
    <w:uiPriority w:val="1"/>
    <w:rsid w:val="00E7748F"/>
    <w:rPr>
      <w:rFonts w:ascii="Times New Roman" w:hAnsi="Times New Roman"/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8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56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2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01017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74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164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532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62764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844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9069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019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9593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632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341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431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430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9200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814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98167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7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0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7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8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4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8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98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plomat3\Downloads\Notification_eFormSymb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3124BBDCB3246CAA6A733638E0773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259269-CA6B-4CD6-BB15-520D4C6A17F8}"/>
      </w:docPartPr>
      <w:docPartBody>
        <w:p w:rsidR="00000000" w:rsidRDefault="00C01EC0">
          <w:pPr>
            <w:pStyle w:val="B3124BBDCB3246CAA6A733638E0773A3"/>
          </w:pPr>
          <w:r w:rsidRPr="002561DC">
            <w:rPr>
              <w:rStyle w:val="a3"/>
              <w:b/>
              <w:color w:val="FF0000"/>
              <w:sz w:val="24"/>
              <w:szCs w:val="24"/>
            </w:rPr>
            <w:t>Выберите элемент.</w:t>
          </w:r>
        </w:p>
      </w:docPartBody>
    </w:docPart>
    <w:docPart>
      <w:docPartPr>
        <w:name w:val="D9C65F34CC0544B598E579A7E171FF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C5AA8C-28BA-414C-9AC5-9FDD7677195E}"/>
      </w:docPartPr>
      <w:docPartBody>
        <w:p w:rsidR="00000000" w:rsidRDefault="00C01EC0">
          <w:pPr>
            <w:pStyle w:val="D9C65F34CC0544B598E579A7E171FF41"/>
          </w:pPr>
          <w:r w:rsidRPr="00E46725">
            <w:rPr>
              <w:rStyle w:val="a3"/>
              <w:b/>
              <w:color w:val="385623" w:themeColor="accent6" w:themeShade="80"/>
              <w:sz w:val="26"/>
              <w:szCs w:val="26"/>
            </w:rPr>
            <w:t>Место для ввода текста.</w:t>
          </w:r>
        </w:p>
      </w:docPartBody>
    </w:docPart>
    <w:docPart>
      <w:docPartPr>
        <w:name w:val="6367E85B5D414E98BCAB42B0749B2A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5FDB30-48E2-487A-856A-E7AF769FCAA5}"/>
      </w:docPartPr>
      <w:docPartBody>
        <w:p w:rsidR="00000000" w:rsidRDefault="00C01EC0">
          <w:pPr>
            <w:pStyle w:val="6367E85B5D414E98BCAB42B0749B2A29"/>
          </w:pPr>
          <w:r w:rsidRPr="00E46725">
            <w:rPr>
              <w:rStyle w:val="a3"/>
              <w:b/>
              <w:color w:val="385623" w:themeColor="accent6" w:themeShade="80"/>
              <w:sz w:val="26"/>
              <w:szCs w:val="26"/>
            </w:rPr>
            <w:t>Место для ввода текста.</w:t>
          </w:r>
        </w:p>
      </w:docPartBody>
    </w:docPart>
    <w:docPart>
      <w:docPartPr>
        <w:name w:val="ECF44B445EAA4B1793F9D45621237A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A78F2C-B3F6-4A80-815F-40E909E2D77B}"/>
      </w:docPartPr>
      <w:docPartBody>
        <w:p w:rsidR="00000000" w:rsidRDefault="00C01EC0">
          <w:pPr>
            <w:pStyle w:val="ECF44B445EAA4B1793F9D45621237A5A"/>
          </w:pPr>
          <w:r w:rsidRPr="00E46725">
            <w:rPr>
              <w:rStyle w:val="a3"/>
              <w:b/>
              <w:color w:val="385623" w:themeColor="accent6" w:themeShade="80"/>
              <w:sz w:val="26"/>
              <w:szCs w:val="26"/>
            </w:rPr>
            <w:t>Место для ввода текста.</w:t>
          </w:r>
        </w:p>
      </w:docPartBody>
    </w:docPart>
    <w:docPart>
      <w:docPartPr>
        <w:name w:val="991C6E9440BF4639B75DD917D33AA3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8516F-9C9B-46EB-B643-C27B45C71FEC}"/>
      </w:docPartPr>
      <w:docPartBody>
        <w:p w:rsidR="00000000" w:rsidRDefault="00C01EC0">
          <w:pPr>
            <w:pStyle w:val="991C6E9440BF4639B75DD917D33AA305"/>
          </w:pPr>
          <w:r w:rsidRPr="00E46725">
            <w:rPr>
              <w:rStyle w:val="a3"/>
              <w:b/>
              <w:color w:val="385623" w:themeColor="accent6" w:themeShade="80"/>
              <w:sz w:val="26"/>
              <w:szCs w:val="26"/>
            </w:rPr>
            <w:t>Место для ввода текста.</w:t>
          </w:r>
        </w:p>
      </w:docPartBody>
    </w:docPart>
    <w:docPart>
      <w:docPartPr>
        <w:name w:val="3C039D85AE98435BB26A5A308FDD25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84F6DC-6CBB-4FA8-A01A-309ED1F11918}"/>
      </w:docPartPr>
      <w:docPartBody>
        <w:p w:rsidR="00000000" w:rsidRDefault="00C01EC0">
          <w:pPr>
            <w:pStyle w:val="3C039D85AE98435BB26A5A308FDD25B3"/>
          </w:pPr>
          <w:r w:rsidRPr="00FA4F4A">
            <w:rPr>
              <w:rStyle w:val="a3"/>
              <w:b/>
              <w:color w:val="FF0000"/>
              <w:sz w:val="24"/>
              <w:szCs w:val="24"/>
            </w:rPr>
            <w:t>Выберите элемент.</w:t>
          </w:r>
        </w:p>
      </w:docPartBody>
    </w:docPart>
    <w:docPart>
      <w:docPartPr>
        <w:name w:val="9E7CE93CAB99431C8CD91034373C27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58A02B-290B-4AF4-82CE-D0EEDD99EEB7}"/>
      </w:docPartPr>
      <w:docPartBody>
        <w:p w:rsidR="00000000" w:rsidRDefault="00C01EC0">
          <w:pPr>
            <w:pStyle w:val="9E7CE93CAB99431C8CD91034373C27C1"/>
          </w:pPr>
          <w:r w:rsidRPr="002C7AAA">
            <w:rPr>
              <w:rStyle w:val="a3"/>
              <w:b/>
              <w:color w:val="385623" w:themeColor="accent6" w:themeShade="80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89DF7A1BC354ECA93B8BB9C8D04B3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935EBF-138A-4500-9CDD-9149875FC4FC}"/>
      </w:docPartPr>
      <w:docPartBody>
        <w:p w:rsidR="00000000" w:rsidRDefault="00C01EC0">
          <w:pPr>
            <w:pStyle w:val="089DF7A1BC354ECA93B8BB9C8D04B35D"/>
          </w:pPr>
          <w:r w:rsidRPr="002C7AAA">
            <w:rPr>
              <w:rStyle w:val="a3"/>
              <w:b/>
              <w:color w:val="385623" w:themeColor="accent6" w:themeShade="80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EF00A06D0445CBB15D763B6349ED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3F8898-098D-4C9F-A0AE-51DABD3E27F5}"/>
      </w:docPartPr>
      <w:docPartBody>
        <w:p w:rsidR="00000000" w:rsidRDefault="00C01EC0">
          <w:pPr>
            <w:pStyle w:val="70EF00A06D0445CBB15D763B6349ED6A"/>
          </w:pPr>
          <w:r w:rsidRPr="002C7AAA">
            <w:rPr>
              <w:rStyle w:val="a3"/>
              <w:b/>
              <w:color w:val="385623" w:themeColor="accent6" w:themeShade="80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92EAEC8B2BC42748F04B764473DC1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BF140C-F809-4F85-AF07-083C7FC31DD6}"/>
      </w:docPartPr>
      <w:docPartBody>
        <w:p w:rsidR="00000000" w:rsidRDefault="00C01EC0">
          <w:pPr>
            <w:pStyle w:val="E92EAEC8B2BC42748F04B764473DC104"/>
          </w:pPr>
          <w:r w:rsidRPr="00AF0320">
            <w:rPr>
              <w:rStyle w:val="a3"/>
              <w:b/>
              <w:color w:val="385623" w:themeColor="accent6" w:themeShade="80"/>
              <w:sz w:val="24"/>
              <w:szCs w:val="24"/>
            </w:rPr>
            <w:t>Место для ввода даты.</w:t>
          </w:r>
        </w:p>
      </w:docPartBody>
    </w:docPart>
    <w:docPart>
      <w:docPartPr>
        <w:name w:val="7DE4A47E7C7B4B798BDAB21C39A1C5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11B8C4-DEA9-43EB-8921-EF4512707040}"/>
      </w:docPartPr>
      <w:docPartBody>
        <w:p w:rsidR="00000000" w:rsidRDefault="00C01EC0">
          <w:pPr>
            <w:pStyle w:val="7DE4A47E7C7B4B798BDAB21C39A1C5CF"/>
          </w:pPr>
          <w:r w:rsidRPr="002C7AAA">
            <w:rPr>
              <w:rStyle w:val="a3"/>
              <w:b/>
              <w:color w:val="385623" w:themeColor="accent6" w:themeShade="80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1F7F5654B5343B59522012E7BCBA6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282C24-6EA4-4482-9C39-435C97A9C47D}"/>
      </w:docPartPr>
      <w:docPartBody>
        <w:p w:rsidR="00000000" w:rsidRDefault="00C01EC0">
          <w:pPr>
            <w:pStyle w:val="31F7F5654B5343B59522012E7BCBA6C1"/>
          </w:pPr>
          <w:r w:rsidRPr="002C7AAA">
            <w:rPr>
              <w:rStyle w:val="a3"/>
              <w:b/>
              <w:color w:val="385623" w:themeColor="accent6" w:themeShade="80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4C3CA6D0C5944CFAA016C1F2746C5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5B3C72-0E9C-44C8-9898-0091E435A62B}"/>
      </w:docPartPr>
      <w:docPartBody>
        <w:p w:rsidR="00000000" w:rsidRDefault="00C01EC0">
          <w:pPr>
            <w:pStyle w:val="E4C3CA6D0C5944CFAA016C1F2746C5B8"/>
          </w:pPr>
          <w:r w:rsidRPr="002C7AAA">
            <w:rPr>
              <w:rStyle w:val="a3"/>
              <w:b/>
              <w:color w:val="385623" w:themeColor="accent6" w:themeShade="80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A86D6A72D1E4190BEC2A067DC56EA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6BFD80-A6D7-4F63-927C-379690D5EC6D}"/>
      </w:docPartPr>
      <w:docPartBody>
        <w:p w:rsidR="00000000" w:rsidRDefault="00C01EC0">
          <w:pPr>
            <w:pStyle w:val="EA86D6A72D1E4190BEC2A067DC56EA35"/>
          </w:pPr>
          <w:r w:rsidRPr="00E74B95">
            <w:rPr>
              <w:rStyle w:val="a3"/>
              <w:b/>
              <w:color w:val="385623" w:themeColor="accent6" w:themeShade="80"/>
              <w:sz w:val="18"/>
              <w:szCs w:val="18"/>
            </w:rPr>
            <w:t>Место для ввода текста.</w:t>
          </w:r>
        </w:p>
      </w:docPartBody>
    </w:docPart>
    <w:docPart>
      <w:docPartPr>
        <w:name w:val="A648527BFCB14814A48867192272E4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016FB4-FC00-443C-AE7B-BC026DD5EC29}"/>
      </w:docPartPr>
      <w:docPartBody>
        <w:p w:rsidR="00000000" w:rsidRDefault="00C01EC0">
          <w:pPr>
            <w:pStyle w:val="A648527BFCB14814A48867192272E4CB"/>
          </w:pPr>
          <w:r w:rsidRPr="002C7AAA">
            <w:rPr>
              <w:rStyle w:val="a3"/>
              <w:b/>
              <w:color w:val="385623" w:themeColor="accent6" w:themeShade="80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4A94D1BEFF0429B9A1D3E7FFE12E5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1D367E-7277-4A51-ACF2-BA212B3DABDF}"/>
      </w:docPartPr>
      <w:docPartBody>
        <w:p w:rsidR="00000000" w:rsidRDefault="00C01EC0">
          <w:pPr>
            <w:pStyle w:val="54A94D1BEFF0429B9A1D3E7FFE12E5E2"/>
          </w:pPr>
          <w:r w:rsidRPr="00AD48CB">
            <w:rPr>
              <w:rStyle w:val="a3"/>
              <w:b/>
              <w:color w:val="385623" w:themeColor="accent6" w:themeShade="80"/>
              <w:sz w:val="20"/>
            </w:rPr>
            <w:t>Место для ввода даты.</w:t>
          </w:r>
        </w:p>
      </w:docPartBody>
    </w:docPart>
    <w:docPart>
      <w:docPartPr>
        <w:name w:val="FDBB1D9A5293464E99FD088E03EA3D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551634-6B61-4FA6-B417-FCF22AADECBC}"/>
      </w:docPartPr>
      <w:docPartBody>
        <w:p w:rsidR="00000000" w:rsidRDefault="00C01EC0">
          <w:pPr>
            <w:pStyle w:val="FDBB1D9A5293464E99FD088E03EA3DA1"/>
          </w:pPr>
          <w:r w:rsidRPr="00AD48CB">
            <w:rPr>
              <w:rStyle w:val="a3"/>
              <w:b/>
              <w:color w:val="385623" w:themeColor="accent6" w:themeShade="80"/>
              <w:sz w:val="20"/>
            </w:rPr>
            <w:t>Место для ввода даты.</w:t>
          </w:r>
        </w:p>
      </w:docPartBody>
    </w:docPart>
    <w:docPart>
      <w:docPartPr>
        <w:name w:val="47D8F06912A8422586099F3D55646B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CE3895-1887-456A-A1E6-EC6B37D4F6D7}"/>
      </w:docPartPr>
      <w:docPartBody>
        <w:p w:rsidR="00000000" w:rsidRDefault="00C01EC0">
          <w:pPr>
            <w:pStyle w:val="47D8F06912A8422586099F3D55646B23"/>
          </w:pPr>
          <w:r w:rsidRPr="00AD48CB">
            <w:rPr>
              <w:rStyle w:val="a3"/>
              <w:b/>
              <w:color w:val="385623" w:themeColor="accent6" w:themeShade="80"/>
              <w:sz w:val="20"/>
            </w:rPr>
            <w:t>Место для ввода даты.</w:t>
          </w:r>
        </w:p>
      </w:docPartBody>
    </w:docPart>
    <w:docPart>
      <w:docPartPr>
        <w:name w:val="A45C1CE366594319A0DD32BE930AFD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EE6891-ED99-4298-B7AF-1435A4D809E4}"/>
      </w:docPartPr>
      <w:docPartBody>
        <w:p w:rsidR="00000000" w:rsidRDefault="00C01EC0">
          <w:pPr>
            <w:pStyle w:val="A45C1CE366594319A0DD32BE930AFD5D"/>
          </w:pPr>
          <w:r w:rsidRPr="00FA4F4A">
            <w:rPr>
              <w:rStyle w:val="a3"/>
              <w:b/>
              <w:color w:val="FF0000"/>
              <w:sz w:val="24"/>
              <w:szCs w:val="24"/>
            </w:rPr>
            <w:t>Выберите элемент.</w:t>
          </w:r>
        </w:p>
      </w:docPartBody>
    </w:docPart>
    <w:docPart>
      <w:docPartPr>
        <w:name w:val="91F96D009640441DBFA42857284525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314B1E-209F-409D-9832-AAD36AA59BCB}"/>
      </w:docPartPr>
      <w:docPartBody>
        <w:p w:rsidR="00000000" w:rsidRDefault="00C01EC0">
          <w:pPr>
            <w:pStyle w:val="91F96D009640441DBFA42857284525E0"/>
          </w:pPr>
          <w:r w:rsidRPr="00AD48CB">
            <w:rPr>
              <w:rStyle w:val="a3"/>
              <w:b/>
              <w:color w:val="385623" w:themeColor="accent6" w:themeShade="80"/>
              <w:sz w:val="20"/>
            </w:rPr>
            <w:t>Место для ввода текста.</w:t>
          </w:r>
        </w:p>
      </w:docPartBody>
    </w:docPart>
    <w:docPart>
      <w:docPartPr>
        <w:name w:val="01321C99D92E4AEFAEB4E39DDD4E20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CF0642-17FD-45BF-8FF7-763F66A6BF13}"/>
      </w:docPartPr>
      <w:docPartBody>
        <w:p w:rsidR="00000000" w:rsidRDefault="00C01EC0">
          <w:pPr>
            <w:pStyle w:val="01321C99D92E4AEFAEB4E39DDD4E2072"/>
          </w:pPr>
          <w:r w:rsidRPr="00AD48CB">
            <w:rPr>
              <w:rStyle w:val="a3"/>
              <w:b/>
              <w:color w:val="385623" w:themeColor="accent6" w:themeShade="80"/>
              <w:sz w:val="20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EC0"/>
    <w:rsid w:val="00C0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B3124BBDCB3246CAA6A733638E0773A3">
    <w:name w:val="B3124BBDCB3246CAA6A733638E0773A3"/>
  </w:style>
  <w:style w:type="paragraph" w:customStyle="1" w:styleId="D9C65F34CC0544B598E579A7E171FF41">
    <w:name w:val="D9C65F34CC0544B598E579A7E171FF41"/>
  </w:style>
  <w:style w:type="paragraph" w:customStyle="1" w:styleId="6367E85B5D414E98BCAB42B0749B2A29">
    <w:name w:val="6367E85B5D414E98BCAB42B0749B2A29"/>
  </w:style>
  <w:style w:type="paragraph" w:customStyle="1" w:styleId="ECF44B445EAA4B1793F9D45621237A5A">
    <w:name w:val="ECF44B445EAA4B1793F9D45621237A5A"/>
  </w:style>
  <w:style w:type="paragraph" w:customStyle="1" w:styleId="991C6E9440BF4639B75DD917D33AA305">
    <w:name w:val="991C6E9440BF4639B75DD917D33AA305"/>
  </w:style>
  <w:style w:type="paragraph" w:customStyle="1" w:styleId="3C039D85AE98435BB26A5A308FDD25B3">
    <w:name w:val="3C039D85AE98435BB26A5A308FDD25B3"/>
  </w:style>
  <w:style w:type="paragraph" w:customStyle="1" w:styleId="9E7CE93CAB99431C8CD91034373C27C1">
    <w:name w:val="9E7CE93CAB99431C8CD91034373C27C1"/>
  </w:style>
  <w:style w:type="paragraph" w:customStyle="1" w:styleId="089DF7A1BC354ECA93B8BB9C8D04B35D">
    <w:name w:val="089DF7A1BC354ECA93B8BB9C8D04B35D"/>
  </w:style>
  <w:style w:type="paragraph" w:customStyle="1" w:styleId="70EF00A06D0445CBB15D763B6349ED6A">
    <w:name w:val="70EF00A06D0445CBB15D763B6349ED6A"/>
  </w:style>
  <w:style w:type="paragraph" w:customStyle="1" w:styleId="E92EAEC8B2BC42748F04B764473DC104">
    <w:name w:val="E92EAEC8B2BC42748F04B764473DC104"/>
  </w:style>
  <w:style w:type="paragraph" w:customStyle="1" w:styleId="7DE4A47E7C7B4B798BDAB21C39A1C5CF">
    <w:name w:val="7DE4A47E7C7B4B798BDAB21C39A1C5CF"/>
  </w:style>
  <w:style w:type="paragraph" w:customStyle="1" w:styleId="31F7F5654B5343B59522012E7BCBA6C1">
    <w:name w:val="31F7F5654B5343B59522012E7BCBA6C1"/>
  </w:style>
  <w:style w:type="paragraph" w:customStyle="1" w:styleId="E4C3CA6D0C5944CFAA016C1F2746C5B8">
    <w:name w:val="E4C3CA6D0C5944CFAA016C1F2746C5B8"/>
  </w:style>
  <w:style w:type="paragraph" w:customStyle="1" w:styleId="EA86D6A72D1E4190BEC2A067DC56EA35">
    <w:name w:val="EA86D6A72D1E4190BEC2A067DC56EA35"/>
  </w:style>
  <w:style w:type="paragraph" w:customStyle="1" w:styleId="A648527BFCB14814A48867192272E4CB">
    <w:name w:val="A648527BFCB14814A48867192272E4CB"/>
  </w:style>
  <w:style w:type="paragraph" w:customStyle="1" w:styleId="54A94D1BEFF0429B9A1D3E7FFE12E5E2">
    <w:name w:val="54A94D1BEFF0429B9A1D3E7FFE12E5E2"/>
  </w:style>
  <w:style w:type="paragraph" w:customStyle="1" w:styleId="FDBB1D9A5293464E99FD088E03EA3DA1">
    <w:name w:val="FDBB1D9A5293464E99FD088E03EA3DA1"/>
  </w:style>
  <w:style w:type="paragraph" w:customStyle="1" w:styleId="47D8F06912A8422586099F3D55646B23">
    <w:name w:val="47D8F06912A8422586099F3D55646B23"/>
  </w:style>
  <w:style w:type="paragraph" w:customStyle="1" w:styleId="A45C1CE366594319A0DD32BE930AFD5D">
    <w:name w:val="A45C1CE366594319A0DD32BE930AFD5D"/>
  </w:style>
  <w:style w:type="paragraph" w:customStyle="1" w:styleId="91F96D009640441DBFA42857284525E0">
    <w:name w:val="91F96D009640441DBFA42857284525E0"/>
  </w:style>
  <w:style w:type="paragraph" w:customStyle="1" w:styleId="01321C99D92E4AEFAEB4E39DDD4E2072">
    <w:name w:val="01321C99D92E4AEFAEB4E39DDD4E20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B6604-B3A2-4839-8110-A0D768983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Notification_eFormSymb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Посольство Республики Беларусь</vt:lpstr>
    </vt:vector>
  </TitlesOfParts>
  <Company>D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Посольство Республики Беларусь</dc:title>
  <dc:subject/>
  <dc:creator>Diplomat3</dc:creator>
  <cp:keywords/>
  <cp:lastModifiedBy>Diplomat3</cp:lastModifiedBy>
  <cp:revision>1</cp:revision>
  <cp:lastPrinted>2023-08-30T11:57:00Z</cp:lastPrinted>
  <dcterms:created xsi:type="dcterms:W3CDTF">2023-09-27T11:59:00Z</dcterms:created>
  <dcterms:modified xsi:type="dcterms:W3CDTF">2023-09-27T12:00:00Z</dcterms:modified>
</cp:coreProperties>
</file>